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730B4" w14:textId="77777777" w:rsidR="004173B3" w:rsidRDefault="0001027D" w:rsidP="0014290A">
      <w:pPr>
        <w:spacing w:before="120" w:line="276" w:lineRule="auto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6ACAE1E" wp14:editId="69A09AB9">
            <wp:simplePos x="0" y="0"/>
            <wp:positionH relativeFrom="column">
              <wp:posOffset>3836670</wp:posOffset>
            </wp:positionH>
            <wp:positionV relativeFrom="paragraph">
              <wp:posOffset>-128270</wp:posOffset>
            </wp:positionV>
            <wp:extent cx="1933575" cy="1076325"/>
            <wp:effectExtent l="0" t="0" r="0" b="0"/>
            <wp:wrapNone/>
            <wp:docPr id="5" name="Bild 5" descr="NASA_Logo_2020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SA_Logo_2020_4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6458CE" w14:textId="77777777" w:rsidR="004173B3" w:rsidRDefault="004173B3" w:rsidP="0014290A">
      <w:pPr>
        <w:spacing w:before="120" w:line="276" w:lineRule="auto"/>
        <w:rPr>
          <w:rFonts w:cs="Arial"/>
        </w:rPr>
      </w:pPr>
    </w:p>
    <w:p w14:paraId="3CAFDADC" w14:textId="77777777" w:rsidR="00E475BC" w:rsidRDefault="00E475BC" w:rsidP="0014290A">
      <w:pPr>
        <w:spacing w:before="120" w:line="276" w:lineRule="auto"/>
      </w:pPr>
    </w:p>
    <w:p w14:paraId="416C05DC" w14:textId="77777777" w:rsidR="004173B3" w:rsidRDefault="004173B3" w:rsidP="0014290A">
      <w:pPr>
        <w:spacing w:line="276" w:lineRule="auto"/>
      </w:pPr>
    </w:p>
    <w:p w14:paraId="68299DE3" w14:textId="77777777" w:rsidR="004173B3" w:rsidRDefault="004173B3" w:rsidP="0014290A">
      <w:pPr>
        <w:spacing w:line="276" w:lineRule="auto"/>
      </w:pPr>
    </w:p>
    <w:p w14:paraId="1F9B0CEC" w14:textId="77777777" w:rsidR="00C6637A" w:rsidRDefault="000F0747" w:rsidP="000F0747">
      <w:pPr>
        <w:pStyle w:val="berschrift1"/>
      </w:pPr>
      <w:r w:rsidRPr="000F0747">
        <w:t>Bewerbungsbogen zum Interessenbekundungsverfahren</w:t>
      </w:r>
    </w:p>
    <w:p w14:paraId="1A4B6C17" w14:textId="77777777" w:rsidR="000F0747" w:rsidRDefault="000F0747" w:rsidP="000F0747"/>
    <w:p w14:paraId="5A7E643A" w14:textId="236B8E19" w:rsidR="005408BF" w:rsidRDefault="005408BF" w:rsidP="000F0747">
      <w:r>
        <w:t xml:space="preserve">Bitte füllen Sie im Rahmen des Interessenbekundungsverfahren das Dokument aus und senden uns dieses bitte als </w:t>
      </w:r>
      <w:r w:rsidRPr="00906140">
        <w:rPr>
          <w:u w:val="single"/>
        </w:rPr>
        <w:t>PDF-Dokument</w:t>
      </w:r>
      <w:r>
        <w:t xml:space="preserve"> anschließen an folgende </w:t>
      </w:r>
      <w:r w:rsidR="00630DE8">
        <w:t>E-Mail-Adresse</w:t>
      </w:r>
      <w:r>
        <w:t xml:space="preserve">: </w:t>
      </w:r>
      <w:hyperlink r:id="rId9" w:history="1">
        <w:r w:rsidR="00630DE8" w:rsidRPr="00B17426">
          <w:rPr>
            <w:rStyle w:val="Hyperlink"/>
          </w:rPr>
          <w:t>wibe@nasa.de</w:t>
        </w:r>
      </w:hyperlink>
    </w:p>
    <w:p w14:paraId="3DD7F5EA" w14:textId="77777777" w:rsidR="005408BF" w:rsidRDefault="005408BF" w:rsidP="000F0747"/>
    <w:p w14:paraId="2101DA9E" w14:textId="77777777" w:rsidR="00D640E7" w:rsidRDefault="00674B97" w:rsidP="00674B97">
      <w:pPr>
        <w:pStyle w:val="berschrift2"/>
      </w:pPr>
      <w:r>
        <w:t>Angaben zur Firma</w:t>
      </w:r>
    </w:p>
    <w:p w14:paraId="17B66431" w14:textId="77777777" w:rsidR="004039CC" w:rsidRDefault="004039CC" w:rsidP="000F0747"/>
    <w:p w14:paraId="5F2C933F" w14:textId="32B2FD91" w:rsidR="001B5D03" w:rsidRDefault="001B5D03" w:rsidP="000F0747">
      <w:r>
        <w:t xml:space="preserve">Bitte füllen Sie die </w:t>
      </w:r>
      <w:r w:rsidR="005408BF">
        <w:t>untenstehende</w:t>
      </w:r>
      <w:r>
        <w:t xml:space="preserve"> Tabelle mit den Angaben zu ihrer Firma aus</w:t>
      </w:r>
      <w:r w:rsidR="005408BF">
        <w:t>.</w:t>
      </w:r>
    </w:p>
    <w:p w14:paraId="4C19CC66" w14:textId="77777777" w:rsidR="001B5D03" w:rsidRDefault="001B5D03" w:rsidP="000F074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F0747" w14:paraId="2FF48C6B" w14:textId="77777777" w:rsidTr="000F0747">
        <w:tc>
          <w:tcPr>
            <w:tcW w:w="2405" w:type="dxa"/>
          </w:tcPr>
          <w:p w14:paraId="14C35035" w14:textId="77777777" w:rsidR="000F0747" w:rsidRDefault="000F0747" w:rsidP="000F0747">
            <w:r>
              <w:t>Firma:</w:t>
            </w:r>
          </w:p>
        </w:tc>
        <w:sdt>
          <w:sdtPr>
            <w:alias w:val="Firma"/>
            <w:tag w:val="Firma"/>
            <w:id w:val="-1094328519"/>
            <w:lock w:val="sdtLocked"/>
            <w:placeholder>
              <w:docPart w:val="D73C5DE472D74F53BB56CF71D03F03BB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657" w:type="dxa"/>
              </w:tcPr>
              <w:p w14:paraId="23E8AAFE" w14:textId="3748A023" w:rsidR="000F0747" w:rsidRDefault="00E526F0" w:rsidP="000F0747">
                <w:r w:rsidRPr="00731D9D">
                  <w:rPr>
                    <w:rStyle w:val="Platzhaltertext"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</w:tr>
      <w:tr w:rsidR="000F0747" w14:paraId="3139BA66" w14:textId="77777777" w:rsidTr="000F0747">
        <w:tc>
          <w:tcPr>
            <w:tcW w:w="2405" w:type="dxa"/>
          </w:tcPr>
          <w:p w14:paraId="53BBBCE9" w14:textId="77777777" w:rsidR="000F0747" w:rsidRDefault="000F0747" w:rsidP="000F0747">
            <w:r>
              <w:t>Ansprechpartner:</w:t>
            </w:r>
          </w:p>
        </w:tc>
        <w:sdt>
          <w:sdtPr>
            <w:alias w:val="Ansprechpartner"/>
            <w:id w:val="-1619441456"/>
            <w:lock w:val="sdtLocked"/>
            <w:placeholder>
              <w:docPart w:val="901178F595B04F45954B393EEE9892AB"/>
            </w:placeholder>
            <w:showingPlcHdr/>
          </w:sdtPr>
          <w:sdtEndPr/>
          <w:sdtContent>
            <w:tc>
              <w:tcPr>
                <w:tcW w:w="6657" w:type="dxa"/>
              </w:tcPr>
              <w:p w14:paraId="644B20E4" w14:textId="0647F2D0" w:rsidR="000F0747" w:rsidRDefault="00E526F0" w:rsidP="000F0747">
                <w:r w:rsidRPr="00731D9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F0747" w14:paraId="4E56E5BE" w14:textId="77777777" w:rsidTr="000F0747">
        <w:tc>
          <w:tcPr>
            <w:tcW w:w="2405" w:type="dxa"/>
          </w:tcPr>
          <w:p w14:paraId="0EB0A04B" w14:textId="77777777" w:rsidR="000F0747" w:rsidRDefault="000F0747" w:rsidP="000F0747">
            <w:r>
              <w:t>Straße, Hausnummer:</w:t>
            </w:r>
          </w:p>
        </w:tc>
        <w:sdt>
          <w:sdtPr>
            <w:alias w:val="Straße, Hausnummer"/>
            <w:tag w:val="Straße, Hausnummer"/>
            <w:id w:val="639536592"/>
            <w:lock w:val="sdtLocked"/>
            <w:placeholder>
              <w:docPart w:val="99F9133B46B34D41B6850DD333A0466A"/>
            </w:placeholder>
            <w:showingPlcHdr/>
          </w:sdtPr>
          <w:sdtEndPr/>
          <w:sdtContent>
            <w:tc>
              <w:tcPr>
                <w:tcW w:w="6657" w:type="dxa"/>
              </w:tcPr>
              <w:p w14:paraId="29020A6E" w14:textId="18DD43AF" w:rsidR="000F0747" w:rsidRDefault="00E526F0" w:rsidP="000F0747">
                <w:r w:rsidRPr="00731D9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F0747" w14:paraId="0E97B9BE" w14:textId="77777777" w:rsidTr="000F0747">
        <w:tc>
          <w:tcPr>
            <w:tcW w:w="2405" w:type="dxa"/>
          </w:tcPr>
          <w:p w14:paraId="76B8844F" w14:textId="77777777" w:rsidR="000F0747" w:rsidRDefault="000F0747" w:rsidP="000F0747">
            <w:r>
              <w:t>Postleitzahl, Ort:</w:t>
            </w:r>
          </w:p>
        </w:tc>
        <w:sdt>
          <w:sdtPr>
            <w:alias w:val="Postleitzahl, Ort"/>
            <w:id w:val="-578518011"/>
            <w:lock w:val="sdtLocked"/>
            <w:placeholder>
              <w:docPart w:val="513DAC36F20F4A87A9563EF97D3471D2"/>
            </w:placeholder>
            <w:showingPlcHdr/>
          </w:sdtPr>
          <w:sdtEndPr/>
          <w:sdtContent>
            <w:tc>
              <w:tcPr>
                <w:tcW w:w="6657" w:type="dxa"/>
              </w:tcPr>
              <w:p w14:paraId="1FB8C62F" w14:textId="3B08E3B7" w:rsidR="000F0747" w:rsidRDefault="00E526F0" w:rsidP="00E526F0">
                <w:r w:rsidRPr="00731D9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F0747" w14:paraId="369FE61E" w14:textId="77777777" w:rsidTr="000F0747">
        <w:tc>
          <w:tcPr>
            <w:tcW w:w="2405" w:type="dxa"/>
          </w:tcPr>
          <w:p w14:paraId="6DBD5821" w14:textId="77777777" w:rsidR="000F0747" w:rsidRDefault="000F0747" w:rsidP="000F0747">
            <w:r>
              <w:t>Telefon:</w:t>
            </w:r>
          </w:p>
        </w:tc>
        <w:sdt>
          <w:sdtPr>
            <w:alias w:val="Telefon"/>
            <w:tag w:val="Telefon"/>
            <w:id w:val="-395976002"/>
            <w:lock w:val="sdtLocked"/>
            <w:placeholder>
              <w:docPart w:val="4854B4EA107D4CDA9452C30078C75455"/>
            </w:placeholder>
            <w:showingPlcHdr/>
          </w:sdtPr>
          <w:sdtEndPr/>
          <w:sdtContent>
            <w:tc>
              <w:tcPr>
                <w:tcW w:w="6657" w:type="dxa"/>
              </w:tcPr>
              <w:p w14:paraId="13EAED57" w14:textId="12829037" w:rsidR="000F0747" w:rsidRDefault="00E526F0" w:rsidP="000F0747">
                <w:r w:rsidRPr="00731D9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F0747" w14:paraId="77A6DD66" w14:textId="77777777" w:rsidTr="000F0747">
        <w:tc>
          <w:tcPr>
            <w:tcW w:w="2405" w:type="dxa"/>
          </w:tcPr>
          <w:p w14:paraId="2F4BD9A0" w14:textId="77777777" w:rsidR="000F0747" w:rsidRDefault="000F0747" w:rsidP="000F0747">
            <w:r>
              <w:t>E-Mail:</w:t>
            </w:r>
          </w:p>
        </w:tc>
        <w:sdt>
          <w:sdtPr>
            <w:alias w:val="E-Mail"/>
            <w:tag w:val="E-Mail"/>
            <w:id w:val="-238400091"/>
            <w:lock w:val="sdtLocked"/>
            <w:placeholder>
              <w:docPart w:val="3EE7F958D71F4A26A5D15AC0BF084016"/>
            </w:placeholder>
            <w:showingPlcHdr/>
          </w:sdtPr>
          <w:sdtEndPr/>
          <w:sdtContent>
            <w:tc>
              <w:tcPr>
                <w:tcW w:w="6657" w:type="dxa"/>
              </w:tcPr>
              <w:p w14:paraId="0BE8A8F8" w14:textId="6C1922BD" w:rsidR="000F0747" w:rsidRDefault="00E526F0" w:rsidP="000F0747">
                <w:r w:rsidRPr="00731D9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F0747" w14:paraId="37A48139" w14:textId="77777777" w:rsidTr="000F0747">
        <w:tc>
          <w:tcPr>
            <w:tcW w:w="2405" w:type="dxa"/>
          </w:tcPr>
          <w:p w14:paraId="578891CE" w14:textId="77777777" w:rsidR="000F0747" w:rsidRDefault="000F0747" w:rsidP="000F0747">
            <w:r>
              <w:t>Webseite:</w:t>
            </w:r>
          </w:p>
        </w:tc>
        <w:sdt>
          <w:sdtPr>
            <w:alias w:val="Webseite"/>
            <w:id w:val="2077708617"/>
            <w:lock w:val="sdtLocked"/>
            <w:placeholder>
              <w:docPart w:val="E9D14B29BF764EFE8CFA119BB3FB40A7"/>
            </w:placeholder>
            <w:showingPlcHdr/>
          </w:sdtPr>
          <w:sdtEndPr/>
          <w:sdtContent>
            <w:tc>
              <w:tcPr>
                <w:tcW w:w="6657" w:type="dxa"/>
              </w:tcPr>
              <w:p w14:paraId="2D4E8080" w14:textId="1BC6D136" w:rsidR="000F0747" w:rsidRDefault="00E526F0" w:rsidP="000F0747">
                <w:r w:rsidRPr="00731D9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CFE2F90" w14:textId="77777777" w:rsidR="000F0747" w:rsidRDefault="000F0747" w:rsidP="000F0747"/>
    <w:p w14:paraId="7E738891" w14:textId="77777777" w:rsidR="000F0747" w:rsidRDefault="00674B97" w:rsidP="00674B97">
      <w:pPr>
        <w:pStyle w:val="berschrift2"/>
      </w:pPr>
      <w:r>
        <w:t>Angaben zu Referenzprojekten</w:t>
      </w:r>
    </w:p>
    <w:p w14:paraId="314B1A0A" w14:textId="77777777" w:rsidR="00674B97" w:rsidRPr="00674B97" w:rsidRDefault="00674B97" w:rsidP="00674B97"/>
    <w:p w14:paraId="2932B2BF" w14:textId="77777777" w:rsidR="00674B97" w:rsidRDefault="00674B97" w:rsidP="00674B97">
      <w:r>
        <w:t xml:space="preserve">Angaben zum </w:t>
      </w:r>
      <w:r w:rsidRPr="00312977">
        <w:rPr>
          <w:u w:val="single"/>
        </w:rPr>
        <w:t>ersten</w:t>
      </w:r>
      <w:r>
        <w:t xml:space="preserve"> Referenzprojekt</w:t>
      </w:r>
    </w:p>
    <w:p w14:paraId="19001D4F" w14:textId="77777777" w:rsidR="00674B97" w:rsidRDefault="00674B97" w:rsidP="00674B9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74B97" w14:paraId="2AF47BB7" w14:textId="77777777" w:rsidTr="006F3FAD">
        <w:tc>
          <w:tcPr>
            <w:tcW w:w="2263" w:type="dxa"/>
          </w:tcPr>
          <w:p w14:paraId="347123F6" w14:textId="77777777" w:rsidR="00674B97" w:rsidRDefault="00674B97" w:rsidP="00674B97">
            <w:r>
              <w:t>Name der Firma</w:t>
            </w:r>
          </w:p>
        </w:tc>
        <w:sdt>
          <w:sdtPr>
            <w:alias w:val="Name der Firma vom Projekt"/>
            <w:tag w:val="Name der Firma vom Projekt"/>
            <w:id w:val="1694100778"/>
            <w:lock w:val="sdtLocked"/>
            <w:placeholder>
              <w:docPart w:val="8DD99E562BA1492B899EAD4B6B133D22"/>
            </w:placeholder>
            <w:showingPlcHdr/>
          </w:sdtPr>
          <w:sdtEndPr/>
          <w:sdtContent>
            <w:tc>
              <w:tcPr>
                <w:tcW w:w="6799" w:type="dxa"/>
              </w:tcPr>
              <w:p w14:paraId="737D5A0C" w14:textId="02D69CBC" w:rsidR="00674B97" w:rsidRDefault="00E526F0" w:rsidP="00674B97">
                <w:r w:rsidRPr="00731D9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E7E26" w14:paraId="4E7FCCBA" w14:textId="77777777" w:rsidTr="006F3FAD">
        <w:tc>
          <w:tcPr>
            <w:tcW w:w="2263" w:type="dxa"/>
          </w:tcPr>
          <w:p w14:paraId="60D56839" w14:textId="59799CC4" w:rsidR="00CE7E26" w:rsidRDefault="00CE7E26" w:rsidP="00674B97">
            <w:r>
              <w:t>Ansprechpartner vom Referenzprojekt</w:t>
            </w:r>
          </w:p>
        </w:tc>
        <w:sdt>
          <w:sdtPr>
            <w:alias w:val="Ansprechpartner vom Referenzprojekt"/>
            <w:tag w:val="Ansprechpartner vom Referenzprojekt"/>
            <w:id w:val="1026209177"/>
            <w:lock w:val="sdtLocked"/>
            <w:placeholder>
              <w:docPart w:val="14D39750334A40629E245DE492428D1F"/>
            </w:placeholder>
            <w:showingPlcHdr/>
          </w:sdtPr>
          <w:sdtEndPr/>
          <w:sdtContent>
            <w:tc>
              <w:tcPr>
                <w:tcW w:w="6799" w:type="dxa"/>
              </w:tcPr>
              <w:p w14:paraId="760C3CA7" w14:textId="35BE1913" w:rsidR="00CE7E26" w:rsidRDefault="00CE7E26" w:rsidP="00674B97">
                <w:r w:rsidRPr="00C81C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74B97" w14:paraId="2BBFF63F" w14:textId="77777777" w:rsidTr="006F3FAD">
        <w:tc>
          <w:tcPr>
            <w:tcW w:w="2263" w:type="dxa"/>
          </w:tcPr>
          <w:p w14:paraId="3247F8E7" w14:textId="77777777" w:rsidR="00674B97" w:rsidRDefault="006F3FAD" w:rsidP="00674B97">
            <w:r>
              <w:t>Dauer des Projektes</w:t>
            </w:r>
          </w:p>
        </w:tc>
        <w:sdt>
          <w:sdtPr>
            <w:alias w:val="Dauer des Projektes"/>
            <w:tag w:val="Dauer des Projektes"/>
            <w:id w:val="301663834"/>
            <w:lock w:val="sdtLocked"/>
            <w:placeholder>
              <w:docPart w:val="67D6FD9AA63B41CBA964CC90767BF4BA"/>
            </w:placeholder>
            <w:showingPlcHdr/>
          </w:sdtPr>
          <w:sdtEndPr/>
          <w:sdtContent>
            <w:tc>
              <w:tcPr>
                <w:tcW w:w="6799" w:type="dxa"/>
              </w:tcPr>
              <w:p w14:paraId="0E249049" w14:textId="77777777" w:rsidR="00674B97" w:rsidRDefault="00EF0B21" w:rsidP="00674B97">
                <w:r w:rsidRPr="00731D9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74B97" w14:paraId="19AA9DBE" w14:textId="77777777" w:rsidTr="006F3FAD">
        <w:tc>
          <w:tcPr>
            <w:tcW w:w="2263" w:type="dxa"/>
          </w:tcPr>
          <w:p w14:paraId="7E568B6D" w14:textId="77777777" w:rsidR="00674B97" w:rsidRDefault="006F3FAD" w:rsidP="00674B97">
            <w:r>
              <w:t>Kurzer Überblick</w:t>
            </w:r>
          </w:p>
        </w:tc>
        <w:sdt>
          <w:sdtPr>
            <w:alias w:val="Überblick zum Inhalt des Projektes"/>
            <w:tag w:val="Überblick zum Inhalt des Projektes"/>
            <w:id w:val="41034225"/>
            <w:lock w:val="sdtLocked"/>
            <w:placeholder>
              <w:docPart w:val="AADAEBE1811040A5AD7910F44E0F0265"/>
            </w:placeholder>
            <w:showingPlcHdr/>
          </w:sdtPr>
          <w:sdtEndPr/>
          <w:sdtContent>
            <w:tc>
              <w:tcPr>
                <w:tcW w:w="6799" w:type="dxa"/>
              </w:tcPr>
              <w:p w14:paraId="592FCBCF" w14:textId="77777777" w:rsidR="00674B97" w:rsidRDefault="00EF0B21" w:rsidP="00674B97">
                <w:r w:rsidRPr="00731D9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17237D2" w14:textId="77777777" w:rsidR="00674B97" w:rsidRPr="00674B97" w:rsidRDefault="00674B97" w:rsidP="00674B97"/>
    <w:p w14:paraId="55D45D29" w14:textId="77777777" w:rsidR="0096522F" w:rsidRDefault="0096522F" w:rsidP="0096522F">
      <w:r>
        <w:t xml:space="preserve">Angaben zum </w:t>
      </w:r>
      <w:r w:rsidRPr="00312977">
        <w:rPr>
          <w:u w:val="single"/>
        </w:rPr>
        <w:t>zweiten</w:t>
      </w:r>
      <w:r>
        <w:t xml:space="preserve"> Referenzprojekt</w:t>
      </w:r>
    </w:p>
    <w:p w14:paraId="4F06E0FC" w14:textId="77777777" w:rsidR="0096522F" w:rsidRDefault="0096522F" w:rsidP="0096522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96522F" w14:paraId="74C3969A" w14:textId="77777777" w:rsidTr="00FB4703">
        <w:tc>
          <w:tcPr>
            <w:tcW w:w="2263" w:type="dxa"/>
          </w:tcPr>
          <w:p w14:paraId="55F1FD63" w14:textId="77777777" w:rsidR="0096522F" w:rsidRDefault="0096522F" w:rsidP="00FB4703">
            <w:r>
              <w:t>Name der Firma</w:t>
            </w:r>
          </w:p>
        </w:tc>
        <w:sdt>
          <w:sdtPr>
            <w:alias w:val="Name der Firma vom Projekt"/>
            <w:tag w:val="Name der Firma vom Projekt"/>
            <w:id w:val="302117284"/>
            <w:placeholder>
              <w:docPart w:val="AB12F2C864054D7AA512FB949144C516"/>
            </w:placeholder>
            <w:showingPlcHdr/>
          </w:sdtPr>
          <w:sdtEndPr/>
          <w:sdtContent>
            <w:tc>
              <w:tcPr>
                <w:tcW w:w="6799" w:type="dxa"/>
              </w:tcPr>
              <w:p w14:paraId="3F9290A3" w14:textId="77777777" w:rsidR="0096522F" w:rsidRDefault="0096522F" w:rsidP="00FB4703">
                <w:r w:rsidRPr="00731D9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E7E26" w14:paraId="2DFF04E2" w14:textId="77777777" w:rsidTr="00FB4703">
        <w:tc>
          <w:tcPr>
            <w:tcW w:w="2263" w:type="dxa"/>
          </w:tcPr>
          <w:p w14:paraId="2F5A5B19" w14:textId="66E07E51" w:rsidR="00CE7E26" w:rsidRDefault="00CE7E26" w:rsidP="00FB4703">
            <w:r>
              <w:t>Ansprechpartner vom Referenzprojekt</w:t>
            </w:r>
          </w:p>
        </w:tc>
        <w:sdt>
          <w:sdtPr>
            <w:alias w:val="Ansprechpartner vom Referenzprojekt"/>
            <w:tag w:val="Ansprechpartner vom Referenzprojekt"/>
            <w:id w:val="1456836464"/>
            <w:placeholder>
              <w:docPart w:val="475DC50D96284649804B84B16D8B3FFC"/>
            </w:placeholder>
            <w:showingPlcHdr/>
          </w:sdtPr>
          <w:sdtEndPr/>
          <w:sdtContent>
            <w:tc>
              <w:tcPr>
                <w:tcW w:w="6799" w:type="dxa"/>
              </w:tcPr>
              <w:p w14:paraId="3865A1DA" w14:textId="0C7E357C" w:rsidR="00CE7E26" w:rsidRDefault="00CE7E26" w:rsidP="00FB4703">
                <w:r w:rsidRPr="00C81C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6522F" w14:paraId="3D71B327" w14:textId="77777777" w:rsidTr="00FB4703">
        <w:tc>
          <w:tcPr>
            <w:tcW w:w="2263" w:type="dxa"/>
          </w:tcPr>
          <w:p w14:paraId="36C436EA" w14:textId="77777777" w:rsidR="0096522F" w:rsidRDefault="0096522F" w:rsidP="00FB4703">
            <w:r>
              <w:t>Dauer des Projektes</w:t>
            </w:r>
          </w:p>
        </w:tc>
        <w:sdt>
          <w:sdtPr>
            <w:alias w:val="Dauer des Projektes"/>
            <w:tag w:val="Dauer des Projektes"/>
            <w:id w:val="-698093945"/>
            <w:placeholder>
              <w:docPart w:val="9F53D2E71A8F4BDFA4A29BCA4A5726BF"/>
            </w:placeholder>
            <w:showingPlcHdr/>
          </w:sdtPr>
          <w:sdtEndPr/>
          <w:sdtContent>
            <w:tc>
              <w:tcPr>
                <w:tcW w:w="6799" w:type="dxa"/>
              </w:tcPr>
              <w:p w14:paraId="207B8388" w14:textId="77777777" w:rsidR="0096522F" w:rsidRDefault="0096522F" w:rsidP="00FB4703">
                <w:r w:rsidRPr="00731D9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6522F" w14:paraId="5ADE8AAE" w14:textId="77777777" w:rsidTr="00FB4703">
        <w:tc>
          <w:tcPr>
            <w:tcW w:w="2263" w:type="dxa"/>
          </w:tcPr>
          <w:p w14:paraId="4DF2A23A" w14:textId="77777777" w:rsidR="0096522F" w:rsidRDefault="0096522F" w:rsidP="00FB4703">
            <w:r>
              <w:t>Kurzer Überblick</w:t>
            </w:r>
          </w:p>
        </w:tc>
        <w:sdt>
          <w:sdtPr>
            <w:alias w:val="Überblick zum Inhalt des Projektes"/>
            <w:tag w:val="Überblick zum Inhalt des Projektes"/>
            <w:id w:val="424234997"/>
            <w:placeholder>
              <w:docPart w:val="74D46583C0EC462F9CC0F0B570CD1970"/>
            </w:placeholder>
            <w:showingPlcHdr/>
          </w:sdtPr>
          <w:sdtEndPr/>
          <w:sdtContent>
            <w:tc>
              <w:tcPr>
                <w:tcW w:w="6799" w:type="dxa"/>
              </w:tcPr>
              <w:p w14:paraId="70467AB6" w14:textId="77777777" w:rsidR="0096522F" w:rsidRDefault="0096522F" w:rsidP="00FB4703">
                <w:r w:rsidRPr="00731D9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67B2B13" w14:textId="5C2100F4" w:rsidR="000F0747" w:rsidRDefault="000F0747" w:rsidP="000F0747"/>
    <w:p w14:paraId="2F89ECBC" w14:textId="7452F494" w:rsidR="00B63F49" w:rsidRDefault="00B63F49" w:rsidP="00B63F49">
      <w:r>
        <w:t xml:space="preserve">Angaben zum </w:t>
      </w:r>
      <w:r>
        <w:rPr>
          <w:u w:val="single"/>
        </w:rPr>
        <w:t>dritten</w:t>
      </w:r>
      <w:r>
        <w:t xml:space="preserve"> Referenzprojekt – wünschenswert ist ein Projekt im ÖPV</w:t>
      </w:r>
    </w:p>
    <w:p w14:paraId="594BAA15" w14:textId="77777777" w:rsidR="00B63F49" w:rsidRDefault="00B63F49" w:rsidP="00B63F4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B63F49" w14:paraId="487BCD32" w14:textId="77777777" w:rsidTr="00563FE8">
        <w:tc>
          <w:tcPr>
            <w:tcW w:w="2263" w:type="dxa"/>
          </w:tcPr>
          <w:p w14:paraId="46C8D3E6" w14:textId="77777777" w:rsidR="00B63F49" w:rsidRDefault="00B63F49" w:rsidP="00563FE8">
            <w:r>
              <w:t>Name der Firma</w:t>
            </w:r>
          </w:p>
        </w:tc>
        <w:sdt>
          <w:sdtPr>
            <w:alias w:val="Name der Firma vom Projekt"/>
            <w:tag w:val="Name der Firma vom Projekt"/>
            <w:id w:val="-975219474"/>
            <w:placeholder>
              <w:docPart w:val="9EA3B4F5B6B344E087B8BE249701E400"/>
            </w:placeholder>
            <w:showingPlcHdr/>
          </w:sdtPr>
          <w:sdtEndPr/>
          <w:sdtContent>
            <w:tc>
              <w:tcPr>
                <w:tcW w:w="6799" w:type="dxa"/>
              </w:tcPr>
              <w:p w14:paraId="21760A74" w14:textId="77777777" w:rsidR="00B63F49" w:rsidRDefault="00B63F49" w:rsidP="00563FE8">
                <w:r w:rsidRPr="00731D9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E7E26" w14:paraId="1185B7C0" w14:textId="77777777" w:rsidTr="00563FE8">
        <w:tc>
          <w:tcPr>
            <w:tcW w:w="2263" w:type="dxa"/>
          </w:tcPr>
          <w:p w14:paraId="59CB158B" w14:textId="2C31AA9F" w:rsidR="00CE7E26" w:rsidRDefault="00CE7E26" w:rsidP="00563FE8">
            <w:r>
              <w:t>Ansprechpartner vom Referenzprojekt</w:t>
            </w:r>
          </w:p>
        </w:tc>
        <w:sdt>
          <w:sdtPr>
            <w:alias w:val="Ansprechpartner vom Referenzprojekt"/>
            <w:tag w:val="Ansprechpartner vom Referenzprojekt"/>
            <w:id w:val="-1546826023"/>
            <w:placeholder>
              <w:docPart w:val="72203C13B79946D9813D9C5CF7FB999E"/>
            </w:placeholder>
            <w:showingPlcHdr/>
          </w:sdtPr>
          <w:sdtEndPr/>
          <w:sdtContent>
            <w:tc>
              <w:tcPr>
                <w:tcW w:w="6799" w:type="dxa"/>
              </w:tcPr>
              <w:p w14:paraId="5F0658B3" w14:textId="20AFD709" w:rsidR="00CE7E26" w:rsidRDefault="00CE7E26" w:rsidP="00563FE8">
                <w:r w:rsidRPr="00C81C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63F49" w14:paraId="0986832A" w14:textId="77777777" w:rsidTr="00563FE8">
        <w:tc>
          <w:tcPr>
            <w:tcW w:w="2263" w:type="dxa"/>
          </w:tcPr>
          <w:p w14:paraId="1BE812F7" w14:textId="77777777" w:rsidR="00B63F49" w:rsidRDefault="00B63F49" w:rsidP="00563FE8">
            <w:r>
              <w:t>Dauer des Projektes</w:t>
            </w:r>
          </w:p>
        </w:tc>
        <w:sdt>
          <w:sdtPr>
            <w:alias w:val="Dauer des Projektes"/>
            <w:tag w:val="Dauer des Projektes"/>
            <w:id w:val="1043634052"/>
            <w:placeholder>
              <w:docPart w:val="E2F150B1F59140A292E79176CE57333A"/>
            </w:placeholder>
            <w:showingPlcHdr/>
          </w:sdtPr>
          <w:sdtEndPr/>
          <w:sdtContent>
            <w:tc>
              <w:tcPr>
                <w:tcW w:w="6799" w:type="dxa"/>
              </w:tcPr>
              <w:p w14:paraId="312C3F56" w14:textId="77777777" w:rsidR="00B63F49" w:rsidRDefault="00B63F49" w:rsidP="00563FE8">
                <w:r w:rsidRPr="00731D9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63F49" w14:paraId="271CD5BF" w14:textId="77777777" w:rsidTr="00563FE8">
        <w:tc>
          <w:tcPr>
            <w:tcW w:w="2263" w:type="dxa"/>
          </w:tcPr>
          <w:p w14:paraId="08628939" w14:textId="77777777" w:rsidR="00B63F49" w:rsidRDefault="00B63F49" w:rsidP="00563FE8">
            <w:r>
              <w:t>Kurzer Überblick</w:t>
            </w:r>
          </w:p>
        </w:tc>
        <w:sdt>
          <w:sdtPr>
            <w:alias w:val="Überblick zum Inhalt des Projektes"/>
            <w:tag w:val="Überblick zum Inhalt des Projektes"/>
            <w:id w:val="365338903"/>
            <w:placeholder>
              <w:docPart w:val="C49330356E3A48548FCE7EDEB634C10D"/>
            </w:placeholder>
            <w:showingPlcHdr/>
          </w:sdtPr>
          <w:sdtEndPr/>
          <w:sdtContent>
            <w:tc>
              <w:tcPr>
                <w:tcW w:w="6799" w:type="dxa"/>
              </w:tcPr>
              <w:p w14:paraId="47371491" w14:textId="77777777" w:rsidR="00B63F49" w:rsidRDefault="00B63F49" w:rsidP="00563FE8">
                <w:r w:rsidRPr="00731D9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92E7DE3" w14:textId="77777777" w:rsidR="00B63F49" w:rsidRDefault="00B63F49" w:rsidP="000F0747"/>
    <w:p w14:paraId="5E304706" w14:textId="77777777" w:rsidR="00941AC8" w:rsidRDefault="000931AD" w:rsidP="00941AC8">
      <w:pPr>
        <w:pStyle w:val="berschrift2"/>
      </w:pPr>
      <w:r>
        <w:t>Angaben zur Durchführung der Wirtschaftlichkeitsbetrachtung</w:t>
      </w:r>
    </w:p>
    <w:p w14:paraId="7D21AA2F" w14:textId="77777777" w:rsidR="000931AD" w:rsidRDefault="000931AD" w:rsidP="000931AD">
      <w:r>
        <w:t>Wie haben Sie vor die Betrachtung vorzunehmen. Bitte senden Sie uns dafür eine Präsentation zu oder nutzen Sie das untenstehende Textfeld für Ihre Ausführungen.</w:t>
      </w:r>
    </w:p>
    <w:p w14:paraId="0F8ADAB1" w14:textId="77777777" w:rsidR="00312977" w:rsidRDefault="00312977" w:rsidP="000931A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2977" w14:paraId="2997EECB" w14:textId="77777777" w:rsidTr="00312977">
        <w:sdt>
          <w:sdtPr>
            <w:alias w:val="Vorgang Wirtschaftlichkeitsbetrachtung"/>
            <w:tag w:val="Vorgang Wirtschaftlichkeitsbetrachtung"/>
            <w:id w:val="-589168799"/>
            <w:lock w:val="sdtLocked"/>
            <w:placeholder>
              <w:docPart w:val="65844AD5D4C44E6A9BF7B4B89CD2201D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5CF47777" w14:textId="77777777" w:rsidR="00312977" w:rsidRDefault="00312977" w:rsidP="000931AD">
                <w:r w:rsidRPr="0096717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4B09E10" w14:textId="4E79A697" w:rsidR="00B17B22" w:rsidRDefault="00B17B22" w:rsidP="000931AD"/>
    <w:p w14:paraId="3EAC5440" w14:textId="00A06864" w:rsidR="00B17B22" w:rsidRDefault="00B17B22" w:rsidP="00B17B22">
      <w:pPr>
        <w:pStyle w:val="berschrift2"/>
      </w:pPr>
      <w:r>
        <w:t>Angaben zu den Kosten und der geschätzten Dauer der Wirtschaftlichkeitsbetrachtung</w:t>
      </w:r>
    </w:p>
    <w:p w14:paraId="7428EC2B" w14:textId="155B91F3" w:rsidR="00B17B22" w:rsidRDefault="00B17B22" w:rsidP="00B17B22">
      <w:r>
        <w:t xml:space="preserve">Bitte geben Sie an, wie hoch die geschätzten Kosten und der zeitliche Umfang der Wirtschaftlichkeitsbetrachtung </w:t>
      </w:r>
      <w:r w:rsidR="004039CC">
        <w:t>sind.</w:t>
      </w:r>
    </w:p>
    <w:p w14:paraId="056D95FE" w14:textId="77777777" w:rsidR="004039CC" w:rsidRDefault="004039CC" w:rsidP="00B17B2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B17B22" w14:paraId="682B0B28" w14:textId="77777777" w:rsidTr="009F0D57">
        <w:tc>
          <w:tcPr>
            <w:tcW w:w="2263" w:type="dxa"/>
          </w:tcPr>
          <w:p w14:paraId="73D35A82" w14:textId="77FB9069" w:rsidR="00B17B22" w:rsidRDefault="006B11D4" w:rsidP="009F0D57">
            <w:r>
              <w:t>Geschätzte Kosten</w:t>
            </w:r>
          </w:p>
        </w:tc>
        <w:sdt>
          <w:sdtPr>
            <w:alias w:val="Geschätze Kosten"/>
            <w:id w:val="375512468"/>
            <w:placeholder>
              <w:docPart w:val="3D5D484A400E483FA77A84A0C5F1B153"/>
            </w:placeholder>
            <w:showingPlcHdr/>
          </w:sdtPr>
          <w:sdtEndPr/>
          <w:sdtContent>
            <w:tc>
              <w:tcPr>
                <w:tcW w:w="6799" w:type="dxa"/>
              </w:tcPr>
              <w:p w14:paraId="0E442ACF" w14:textId="77777777" w:rsidR="00B17B22" w:rsidRDefault="00B17B22" w:rsidP="009F0D57">
                <w:r w:rsidRPr="00731D9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17B22" w14:paraId="01073598" w14:textId="77777777" w:rsidTr="009F0D57">
        <w:tc>
          <w:tcPr>
            <w:tcW w:w="2263" w:type="dxa"/>
          </w:tcPr>
          <w:p w14:paraId="5657F411" w14:textId="2E9A4DA4" w:rsidR="00B17B22" w:rsidRDefault="00B17B22" w:rsidP="009F0D57">
            <w:r>
              <w:t>Zeitlicher Umfang</w:t>
            </w:r>
          </w:p>
        </w:tc>
        <w:sdt>
          <w:sdtPr>
            <w:alias w:val="Zeitlicher Umfang des Projektes"/>
            <w:id w:val="-330682704"/>
            <w:placeholder>
              <w:docPart w:val="57E0BE41DDB74E07B5C4F838D582758E"/>
            </w:placeholder>
            <w:showingPlcHdr/>
          </w:sdtPr>
          <w:sdtEndPr/>
          <w:sdtContent>
            <w:tc>
              <w:tcPr>
                <w:tcW w:w="6799" w:type="dxa"/>
              </w:tcPr>
              <w:p w14:paraId="073B17A8" w14:textId="77777777" w:rsidR="00B17B22" w:rsidRDefault="00B17B22" w:rsidP="009F0D57">
                <w:r w:rsidRPr="00731D9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0F9346A" w14:textId="77777777" w:rsidR="00B17B22" w:rsidRDefault="00B17B22" w:rsidP="00B17B22"/>
    <w:p w14:paraId="4E747C97" w14:textId="77777777" w:rsidR="00B17B22" w:rsidRPr="000931AD" w:rsidRDefault="00B17B22" w:rsidP="000931AD"/>
    <w:sectPr w:rsidR="00B17B22" w:rsidRPr="000931AD">
      <w:footerReference w:type="default" r:id="rId10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F82F1" w14:textId="77777777" w:rsidR="002D0BEE" w:rsidRDefault="002D0BEE">
      <w:r>
        <w:separator/>
      </w:r>
    </w:p>
  </w:endnote>
  <w:endnote w:type="continuationSeparator" w:id="0">
    <w:p w14:paraId="080308D7" w14:textId="77777777" w:rsidR="002D0BEE" w:rsidRDefault="002D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818051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37915E4" w14:textId="3A5ABCDC" w:rsidR="00A867E7" w:rsidRDefault="00A867E7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3F1F18" w14:textId="5CA821C2" w:rsidR="004173B3" w:rsidRDefault="004173B3">
    <w:pPr>
      <w:pStyle w:val="Fuzeile"/>
      <w:jc w:val="right"/>
      <w:rPr>
        <w:rFonts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42E4D" w14:textId="77777777" w:rsidR="002D0BEE" w:rsidRDefault="002D0BEE">
      <w:r>
        <w:separator/>
      </w:r>
    </w:p>
  </w:footnote>
  <w:footnote w:type="continuationSeparator" w:id="0">
    <w:p w14:paraId="0B9A8035" w14:textId="77777777" w:rsidR="002D0BEE" w:rsidRDefault="002D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9001D4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F90E04"/>
    <w:multiLevelType w:val="hybridMultilevel"/>
    <w:tmpl w:val="54CEE13A"/>
    <w:lvl w:ilvl="0" w:tplc="EC74B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7761B"/>
    <w:multiLevelType w:val="hybridMultilevel"/>
    <w:tmpl w:val="0A024F6C"/>
    <w:lvl w:ilvl="0" w:tplc="7CC88140">
      <w:start w:val="6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2555B"/>
    <w:multiLevelType w:val="hybridMultilevel"/>
    <w:tmpl w:val="1AE065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C50F2"/>
    <w:multiLevelType w:val="hybridMultilevel"/>
    <w:tmpl w:val="243EC7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C5D14"/>
    <w:multiLevelType w:val="singleLevel"/>
    <w:tmpl w:val="0B18FE08"/>
    <w:lvl w:ilvl="0">
      <w:start w:val="1"/>
      <w:numFmt w:val="bullet"/>
      <w:pStyle w:val="Aufzhlung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v7Vez254LWLI6/49hKI2ZXkyNVbsW/e1EUvB6XwPi5N6nA9MOOWiA6ajp45Vgj+ihCuMEJNHjxa+yrXq8TPrA==" w:salt="WJUjMMwPkGrdPyr0S/mxOA==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3B3"/>
    <w:rsid w:val="00001F6C"/>
    <w:rsid w:val="000054F3"/>
    <w:rsid w:val="000077EA"/>
    <w:rsid w:val="0001027D"/>
    <w:rsid w:val="00012E33"/>
    <w:rsid w:val="00013CC2"/>
    <w:rsid w:val="00015048"/>
    <w:rsid w:val="00015344"/>
    <w:rsid w:val="00017D99"/>
    <w:rsid w:val="000226DB"/>
    <w:rsid w:val="00032355"/>
    <w:rsid w:val="000325C2"/>
    <w:rsid w:val="0003478B"/>
    <w:rsid w:val="00037969"/>
    <w:rsid w:val="00041B3F"/>
    <w:rsid w:val="00044FF8"/>
    <w:rsid w:val="0004598F"/>
    <w:rsid w:val="00045B2D"/>
    <w:rsid w:val="00050DBE"/>
    <w:rsid w:val="000541FD"/>
    <w:rsid w:val="0005559F"/>
    <w:rsid w:val="00060701"/>
    <w:rsid w:val="00060B5A"/>
    <w:rsid w:val="00061510"/>
    <w:rsid w:val="00062746"/>
    <w:rsid w:val="00063D70"/>
    <w:rsid w:val="00064162"/>
    <w:rsid w:val="00070627"/>
    <w:rsid w:val="0007170B"/>
    <w:rsid w:val="0007206D"/>
    <w:rsid w:val="0007387B"/>
    <w:rsid w:val="00076C81"/>
    <w:rsid w:val="0007704E"/>
    <w:rsid w:val="00081D70"/>
    <w:rsid w:val="00081E8D"/>
    <w:rsid w:val="00083BCD"/>
    <w:rsid w:val="000868C8"/>
    <w:rsid w:val="000931AD"/>
    <w:rsid w:val="00094B11"/>
    <w:rsid w:val="000964C9"/>
    <w:rsid w:val="00096EA1"/>
    <w:rsid w:val="00097FB0"/>
    <w:rsid w:val="000A0AA4"/>
    <w:rsid w:val="000A32F1"/>
    <w:rsid w:val="000B0369"/>
    <w:rsid w:val="000B19D7"/>
    <w:rsid w:val="000B5701"/>
    <w:rsid w:val="000B69A3"/>
    <w:rsid w:val="000C0D8A"/>
    <w:rsid w:val="000D0C02"/>
    <w:rsid w:val="000D2EB3"/>
    <w:rsid w:val="000D46CB"/>
    <w:rsid w:val="000D7161"/>
    <w:rsid w:val="000E078A"/>
    <w:rsid w:val="000E3364"/>
    <w:rsid w:val="000E69E7"/>
    <w:rsid w:val="000F0747"/>
    <w:rsid w:val="000F1A8D"/>
    <w:rsid w:val="000F3DFC"/>
    <w:rsid w:val="000F7C0D"/>
    <w:rsid w:val="00101E08"/>
    <w:rsid w:val="00103D33"/>
    <w:rsid w:val="00107CCA"/>
    <w:rsid w:val="001111F2"/>
    <w:rsid w:val="00115B00"/>
    <w:rsid w:val="00115D20"/>
    <w:rsid w:val="00117049"/>
    <w:rsid w:val="00125CA6"/>
    <w:rsid w:val="00125E93"/>
    <w:rsid w:val="00133A7A"/>
    <w:rsid w:val="00136406"/>
    <w:rsid w:val="00137FC6"/>
    <w:rsid w:val="00140C22"/>
    <w:rsid w:val="0014290A"/>
    <w:rsid w:val="001603B8"/>
    <w:rsid w:val="001620AC"/>
    <w:rsid w:val="0016316C"/>
    <w:rsid w:val="00163CBA"/>
    <w:rsid w:val="00163F67"/>
    <w:rsid w:val="001649BB"/>
    <w:rsid w:val="001660FF"/>
    <w:rsid w:val="00177382"/>
    <w:rsid w:val="00182583"/>
    <w:rsid w:val="0018305C"/>
    <w:rsid w:val="001860D6"/>
    <w:rsid w:val="001861A7"/>
    <w:rsid w:val="00195A67"/>
    <w:rsid w:val="00197B92"/>
    <w:rsid w:val="001A0A9E"/>
    <w:rsid w:val="001A456A"/>
    <w:rsid w:val="001A6606"/>
    <w:rsid w:val="001B1919"/>
    <w:rsid w:val="001B2900"/>
    <w:rsid w:val="001B5A81"/>
    <w:rsid w:val="001B5D03"/>
    <w:rsid w:val="001C15AC"/>
    <w:rsid w:val="001D181E"/>
    <w:rsid w:val="001D3A22"/>
    <w:rsid w:val="001D430D"/>
    <w:rsid w:val="001D5ABD"/>
    <w:rsid w:val="001D69F5"/>
    <w:rsid w:val="001E45A7"/>
    <w:rsid w:val="001E6B33"/>
    <w:rsid w:val="001F0236"/>
    <w:rsid w:val="001F023C"/>
    <w:rsid w:val="001F0E74"/>
    <w:rsid w:val="001F2DEC"/>
    <w:rsid w:val="001F73B6"/>
    <w:rsid w:val="001F7952"/>
    <w:rsid w:val="00201602"/>
    <w:rsid w:val="00203F26"/>
    <w:rsid w:val="002055AF"/>
    <w:rsid w:val="00206191"/>
    <w:rsid w:val="002111B1"/>
    <w:rsid w:val="00213642"/>
    <w:rsid w:val="00215862"/>
    <w:rsid w:val="00220BDF"/>
    <w:rsid w:val="002230A2"/>
    <w:rsid w:val="002233A3"/>
    <w:rsid w:val="0022370A"/>
    <w:rsid w:val="00224507"/>
    <w:rsid w:val="002251B2"/>
    <w:rsid w:val="002254CD"/>
    <w:rsid w:val="002316E6"/>
    <w:rsid w:val="00240CBC"/>
    <w:rsid w:val="0024121C"/>
    <w:rsid w:val="002427A1"/>
    <w:rsid w:val="00245794"/>
    <w:rsid w:val="00246807"/>
    <w:rsid w:val="0025045A"/>
    <w:rsid w:val="00250477"/>
    <w:rsid w:val="002513DA"/>
    <w:rsid w:val="00255151"/>
    <w:rsid w:val="00255B25"/>
    <w:rsid w:val="00265B60"/>
    <w:rsid w:val="00271F05"/>
    <w:rsid w:val="00272C77"/>
    <w:rsid w:val="0027329F"/>
    <w:rsid w:val="00275AE7"/>
    <w:rsid w:val="00277FCB"/>
    <w:rsid w:val="0028254C"/>
    <w:rsid w:val="00283B1F"/>
    <w:rsid w:val="00284D66"/>
    <w:rsid w:val="00286093"/>
    <w:rsid w:val="00286245"/>
    <w:rsid w:val="00286A8C"/>
    <w:rsid w:val="00287BAF"/>
    <w:rsid w:val="0029188B"/>
    <w:rsid w:val="00294BC9"/>
    <w:rsid w:val="002A34FA"/>
    <w:rsid w:val="002B5626"/>
    <w:rsid w:val="002C33A9"/>
    <w:rsid w:val="002C63F6"/>
    <w:rsid w:val="002C6FE6"/>
    <w:rsid w:val="002D090E"/>
    <w:rsid w:val="002D0BEE"/>
    <w:rsid w:val="002D45A1"/>
    <w:rsid w:val="002D6958"/>
    <w:rsid w:val="002D70CC"/>
    <w:rsid w:val="002D7588"/>
    <w:rsid w:val="002E1595"/>
    <w:rsid w:val="002E3BF8"/>
    <w:rsid w:val="002E4E36"/>
    <w:rsid w:val="003003E2"/>
    <w:rsid w:val="003005A6"/>
    <w:rsid w:val="00312977"/>
    <w:rsid w:val="00313AC1"/>
    <w:rsid w:val="00313B0B"/>
    <w:rsid w:val="00316AF7"/>
    <w:rsid w:val="00330753"/>
    <w:rsid w:val="00335C03"/>
    <w:rsid w:val="00337135"/>
    <w:rsid w:val="00343E6A"/>
    <w:rsid w:val="00343EC8"/>
    <w:rsid w:val="00343FCF"/>
    <w:rsid w:val="00346497"/>
    <w:rsid w:val="00351363"/>
    <w:rsid w:val="00352C0E"/>
    <w:rsid w:val="003542EE"/>
    <w:rsid w:val="0035430A"/>
    <w:rsid w:val="003547D5"/>
    <w:rsid w:val="003578A9"/>
    <w:rsid w:val="0036004A"/>
    <w:rsid w:val="003610F0"/>
    <w:rsid w:val="003611A4"/>
    <w:rsid w:val="003638C4"/>
    <w:rsid w:val="00364C17"/>
    <w:rsid w:val="003753D4"/>
    <w:rsid w:val="00376ABE"/>
    <w:rsid w:val="0037742C"/>
    <w:rsid w:val="00392ADB"/>
    <w:rsid w:val="0039681D"/>
    <w:rsid w:val="00396E9C"/>
    <w:rsid w:val="003A38E0"/>
    <w:rsid w:val="003A41B7"/>
    <w:rsid w:val="003A7DF4"/>
    <w:rsid w:val="003B52ED"/>
    <w:rsid w:val="003C53B1"/>
    <w:rsid w:val="003C745E"/>
    <w:rsid w:val="003D218C"/>
    <w:rsid w:val="003D54E5"/>
    <w:rsid w:val="003E0F00"/>
    <w:rsid w:val="003E140A"/>
    <w:rsid w:val="003E3E02"/>
    <w:rsid w:val="003F108F"/>
    <w:rsid w:val="003F70F0"/>
    <w:rsid w:val="00400D23"/>
    <w:rsid w:val="00401943"/>
    <w:rsid w:val="00403540"/>
    <w:rsid w:val="004039CC"/>
    <w:rsid w:val="00403B46"/>
    <w:rsid w:val="00405053"/>
    <w:rsid w:val="00405572"/>
    <w:rsid w:val="0041072B"/>
    <w:rsid w:val="004173B3"/>
    <w:rsid w:val="004206BC"/>
    <w:rsid w:val="00420E1C"/>
    <w:rsid w:val="00421497"/>
    <w:rsid w:val="00421911"/>
    <w:rsid w:val="00432950"/>
    <w:rsid w:val="00433FDE"/>
    <w:rsid w:val="004357EC"/>
    <w:rsid w:val="004450AC"/>
    <w:rsid w:val="00447C33"/>
    <w:rsid w:val="00452A10"/>
    <w:rsid w:val="00454B18"/>
    <w:rsid w:val="00456D3C"/>
    <w:rsid w:val="004570D9"/>
    <w:rsid w:val="00461691"/>
    <w:rsid w:val="00467C96"/>
    <w:rsid w:val="00470B56"/>
    <w:rsid w:val="004754FD"/>
    <w:rsid w:val="004756FD"/>
    <w:rsid w:val="0048048B"/>
    <w:rsid w:val="004832AF"/>
    <w:rsid w:val="00483C74"/>
    <w:rsid w:val="0048505A"/>
    <w:rsid w:val="00486FBF"/>
    <w:rsid w:val="004871BA"/>
    <w:rsid w:val="004A19F5"/>
    <w:rsid w:val="004A4529"/>
    <w:rsid w:val="004A47A4"/>
    <w:rsid w:val="004A648C"/>
    <w:rsid w:val="004B29EC"/>
    <w:rsid w:val="004B3F5D"/>
    <w:rsid w:val="004D647B"/>
    <w:rsid w:val="004D72A7"/>
    <w:rsid w:val="004E37DC"/>
    <w:rsid w:val="004E3D05"/>
    <w:rsid w:val="004E6E75"/>
    <w:rsid w:val="004F5F2B"/>
    <w:rsid w:val="00501760"/>
    <w:rsid w:val="005056D0"/>
    <w:rsid w:val="005059C1"/>
    <w:rsid w:val="00505F75"/>
    <w:rsid w:val="00513150"/>
    <w:rsid w:val="0051554A"/>
    <w:rsid w:val="005272AA"/>
    <w:rsid w:val="005278E9"/>
    <w:rsid w:val="00530394"/>
    <w:rsid w:val="005408BF"/>
    <w:rsid w:val="0054469D"/>
    <w:rsid w:val="00545EBA"/>
    <w:rsid w:val="005538E0"/>
    <w:rsid w:val="00554ED0"/>
    <w:rsid w:val="00556B07"/>
    <w:rsid w:val="00561CB6"/>
    <w:rsid w:val="00565563"/>
    <w:rsid w:val="00567CF2"/>
    <w:rsid w:val="005739A3"/>
    <w:rsid w:val="0058248B"/>
    <w:rsid w:val="00586BA5"/>
    <w:rsid w:val="0058797B"/>
    <w:rsid w:val="005917BE"/>
    <w:rsid w:val="005946B0"/>
    <w:rsid w:val="00594973"/>
    <w:rsid w:val="00597826"/>
    <w:rsid w:val="005A0816"/>
    <w:rsid w:val="005A105A"/>
    <w:rsid w:val="005A5592"/>
    <w:rsid w:val="005A5DC8"/>
    <w:rsid w:val="005B263D"/>
    <w:rsid w:val="005B2EAE"/>
    <w:rsid w:val="005B53EF"/>
    <w:rsid w:val="005C48A6"/>
    <w:rsid w:val="005E2ECF"/>
    <w:rsid w:val="005E58D3"/>
    <w:rsid w:val="005E7508"/>
    <w:rsid w:val="005F3718"/>
    <w:rsid w:val="00601FC1"/>
    <w:rsid w:val="006025CE"/>
    <w:rsid w:val="0060338D"/>
    <w:rsid w:val="00603A70"/>
    <w:rsid w:val="00630DE8"/>
    <w:rsid w:val="00632A45"/>
    <w:rsid w:val="0063359B"/>
    <w:rsid w:val="00637B7E"/>
    <w:rsid w:val="00640023"/>
    <w:rsid w:val="00650A11"/>
    <w:rsid w:val="00650C17"/>
    <w:rsid w:val="00652206"/>
    <w:rsid w:val="00654318"/>
    <w:rsid w:val="0065537C"/>
    <w:rsid w:val="00657803"/>
    <w:rsid w:val="00660BA2"/>
    <w:rsid w:val="0067093E"/>
    <w:rsid w:val="00673743"/>
    <w:rsid w:val="006737F8"/>
    <w:rsid w:val="00674B97"/>
    <w:rsid w:val="006752AB"/>
    <w:rsid w:val="00684893"/>
    <w:rsid w:val="00685750"/>
    <w:rsid w:val="00696852"/>
    <w:rsid w:val="006A2F09"/>
    <w:rsid w:val="006A331F"/>
    <w:rsid w:val="006A42D3"/>
    <w:rsid w:val="006A66CF"/>
    <w:rsid w:val="006B0096"/>
    <w:rsid w:val="006B11D4"/>
    <w:rsid w:val="006B2079"/>
    <w:rsid w:val="006B224A"/>
    <w:rsid w:val="006B2C25"/>
    <w:rsid w:val="006B32CC"/>
    <w:rsid w:val="006B5845"/>
    <w:rsid w:val="006C19BC"/>
    <w:rsid w:val="006C19F9"/>
    <w:rsid w:val="006C4C87"/>
    <w:rsid w:val="006D1700"/>
    <w:rsid w:val="006D529D"/>
    <w:rsid w:val="006E1752"/>
    <w:rsid w:val="006E1CC5"/>
    <w:rsid w:val="006E23E7"/>
    <w:rsid w:val="006E3B67"/>
    <w:rsid w:val="006E6E67"/>
    <w:rsid w:val="006E7C5F"/>
    <w:rsid w:val="006F0C08"/>
    <w:rsid w:val="006F22A5"/>
    <w:rsid w:val="006F2734"/>
    <w:rsid w:val="006F2D30"/>
    <w:rsid w:val="006F3FAD"/>
    <w:rsid w:val="006F7559"/>
    <w:rsid w:val="006F75BB"/>
    <w:rsid w:val="007041D2"/>
    <w:rsid w:val="00705D0E"/>
    <w:rsid w:val="007063D2"/>
    <w:rsid w:val="007077E1"/>
    <w:rsid w:val="00711366"/>
    <w:rsid w:val="0071518B"/>
    <w:rsid w:val="007165D8"/>
    <w:rsid w:val="00723619"/>
    <w:rsid w:val="00723C22"/>
    <w:rsid w:val="00727FD7"/>
    <w:rsid w:val="00732744"/>
    <w:rsid w:val="00732884"/>
    <w:rsid w:val="00733B03"/>
    <w:rsid w:val="00736C61"/>
    <w:rsid w:val="0074023A"/>
    <w:rsid w:val="00742317"/>
    <w:rsid w:val="00744369"/>
    <w:rsid w:val="007462DD"/>
    <w:rsid w:val="00746C5F"/>
    <w:rsid w:val="00751088"/>
    <w:rsid w:val="00751AB2"/>
    <w:rsid w:val="00757399"/>
    <w:rsid w:val="00766F48"/>
    <w:rsid w:val="007711E5"/>
    <w:rsid w:val="00774028"/>
    <w:rsid w:val="00785C4A"/>
    <w:rsid w:val="007869D3"/>
    <w:rsid w:val="00790D8C"/>
    <w:rsid w:val="00791591"/>
    <w:rsid w:val="00792914"/>
    <w:rsid w:val="007952BF"/>
    <w:rsid w:val="00796942"/>
    <w:rsid w:val="007A01DF"/>
    <w:rsid w:val="007A0225"/>
    <w:rsid w:val="007A3132"/>
    <w:rsid w:val="007A3DD5"/>
    <w:rsid w:val="007B5217"/>
    <w:rsid w:val="007C35EA"/>
    <w:rsid w:val="007C43E0"/>
    <w:rsid w:val="007C4CD4"/>
    <w:rsid w:val="007C7065"/>
    <w:rsid w:val="007D0449"/>
    <w:rsid w:val="007E128E"/>
    <w:rsid w:val="007E2F7B"/>
    <w:rsid w:val="007E3DFB"/>
    <w:rsid w:val="007E4D2B"/>
    <w:rsid w:val="007E77F7"/>
    <w:rsid w:val="007F6F0B"/>
    <w:rsid w:val="00801E3C"/>
    <w:rsid w:val="00804F0F"/>
    <w:rsid w:val="0081434D"/>
    <w:rsid w:val="00836A7E"/>
    <w:rsid w:val="00840ED7"/>
    <w:rsid w:val="0084363E"/>
    <w:rsid w:val="00843DD3"/>
    <w:rsid w:val="0084544C"/>
    <w:rsid w:val="00847D06"/>
    <w:rsid w:val="00850450"/>
    <w:rsid w:val="008511EE"/>
    <w:rsid w:val="0085261D"/>
    <w:rsid w:val="0085299E"/>
    <w:rsid w:val="008706CA"/>
    <w:rsid w:val="00871FCE"/>
    <w:rsid w:val="00873D68"/>
    <w:rsid w:val="0087542B"/>
    <w:rsid w:val="00880B2A"/>
    <w:rsid w:val="00880E11"/>
    <w:rsid w:val="008A5493"/>
    <w:rsid w:val="008A6BAF"/>
    <w:rsid w:val="008B012C"/>
    <w:rsid w:val="008B1982"/>
    <w:rsid w:val="008B2DE6"/>
    <w:rsid w:val="008B341E"/>
    <w:rsid w:val="008B4065"/>
    <w:rsid w:val="008C0431"/>
    <w:rsid w:val="008C0DEE"/>
    <w:rsid w:val="008C5E73"/>
    <w:rsid w:val="008D10EF"/>
    <w:rsid w:val="008D1754"/>
    <w:rsid w:val="008D1768"/>
    <w:rsid w:val="008D5AAA"/>
    <w:rsid w:val="008D6910"/>
    <w:rsid w:val="008D788C"/>
    <w:rsid w:val="008E1EF1"/>
    <w:rsid w:val="008E34F1"/>
    <w:rsid w:val="008E48E1"/>
    <w:rsid w:val="008F29BE"/>
    <w:rsid w:val="008F33B8"/>
    <w:rsid w:val="0090173E"/>
    <w:rsid w:val="00906140"/>
    <w:rsid w:val="00913F44"/>
    <w:rsid w:val="0092212B"/>
    <w:rsid w:val="00924DC9"/>
    <w:rsid w:val="00930835"/>
    <w:rsid w:val="00934746"/>
    <w:rsid w:val="00935576"/>
    <w:rsid w:val="00941AC8"/>
    <w:rsid w:val="00945B83"/>
    <w:rsid w:val="00945C6D"/>
    <w:rsid w:val="00947E74"/>
    <w:rsid w:val="009545D9"/>
    <w:rsid w:val="00954A22"/>
    <w:rsid w:val="00955FA9"/>
    <w:rsid w:val="00956A03"/>
    <w:rsid w:val="009616AE"/>
    <w:rsid w:val="0096522F"/>
    <w:rsid w:val="009658DB"/>
    <w:rsid w:val="00970F91"/>
    <w:rsid w:val="009714CD"/>
    <w:rsid w:val="00972C9E"/>
    <w:rsid w:val="009760DB"/>
    <w:rsid w:val="00986B56"/>
    <w:rsid w:val="009870FD"/>
    <w:rsid w:val="00990760"/>
    <w:rsid w:val="009921D7"/>
    <w:rsid w:val="00992D0C"/>
    <w:rsid w:val="00994E33"/>
    <w:rsid w:val="00994E76"/>
    <w:rsid w:val="009955D6"/>
    <w:rsid w:val="009B3363"/>
    <w:rsid w:val="009B65A9"/>
    <w:rsid w:val="009B6CCD"/>
    <w:rsid w:val="009B7089"/>
    <w:rsid w:val="009C07FB"/>
    <w:rsid w:val="009C37FF"/>
    <w:rsid w:val="009C413B"/>
    <w:rsid w:val="009C52FB"/>
    <w:rsid w:val="009C5AF6"/>
    <w:rsid w:val="009C5C33"/>
    <w:rsid w:val="009D46E2"/>
    <w:rsid w:val="009D599F"/>
    <w:rsid w:val="009E453D"/>
    <w:rsid w:val="009F11E0"/>
    <w:rsid w:val="009F37A3"/>
    <w:rsid w:val="009F3FD1"/>
    <w:rsid w:val="009F6D6A"/>
    <w:rsid w:val="00A032FA"/>
    <w:rsid w:val="00A109CE"/>
    <w:rsid w:val="00A1124B"/>
    <w:rsid w:val="00A16702"/>
    <w:rsid w:val="00A207B2"/>
    <w:rsid w:val="00A22D97"/>
    <w:rsid w:val="00A233BF"/>
    <w:rsid w:val="00A25E32"/>
    <w:rsid w:val="00A25FDF"/>
    <w:rsid w:val="00A31094"/>
    <w:rsid w:val="00A33CF4"/>
    <w:rsid w:val="00A52389"/>
    <w:rsid w:val="00A57E9E"/>
    <w:rsid w:val="00A6193A"/>
    <w:rsid w:val="00A67052"/>
    <w:rsid w:val="00A6744C"/>
    <w:rsid w:val="00A709D6"/>
    <w:rsid w:val="00A70CB2"/>
    <w:rsid w:val="00A711A8"/>
    <w:rsid w:val="00A72187"/>
    <w:rsid w:val="00A74883"/>
    <w:rsid w:val="00A752ED"/>
    <w:rsid w:val="00A80082"/>
    <w:rsid w:val="00A82253"/>
    <w:rsid w:val="00A83C68"/>
    <w:rsid w:val="00A867E7"/>
    <w:rsid w:val="00A87D09"/>
    <w:rsid w:val="00A87FB7"/>
    <w:rsid w:val="00A902C6"/>
    <w:rsid w:val="00A905ED"/>
    <w:rsid w:val="00A92868"/>
    <w:rsid w:val="00A9286D"/>
    <w:rsid w:val="00A93615"/>
    <w:rsid w:val="00A93C5D"/>
    <w:rsid w:val="00A94B78"/>
    <w:rsid w:val="00A9765E"/>
    <w:rsid w:val="00AA146A"/>
    <w:rsid w:val="00AB0010"/>
    <w:rsid w:val="00AB393E"/>
    <w:rsid w:val="00AB47BC"/>
    <w:rsid w:val="00AB7A63"/>
    <w:rsid w:val="00AC065E"/>
    <w:rsid w:val="00AC2BC2"/>
    <w:rsid w:val="00AC356B"/>
    <w:rsid w:val="00AC4504"/>
    <w:rsid w:val="00AC6223"/>
    <w:rsid w:val="00AD31AF"/>
    <w:rsid w:val="00AD50B0"/>
    <w:rsid w:val="00AE2BA7"/>
    <w:rsid w:val="00AE6D66"/>
    <w:rsid w:val="00AF06E9"/>
    <w:rsid w:val="00AF2F6C"/>
    <w:rsid w:val="00AF46FF"/>
    <w:rsid w:val="00AF4A5B"/>
    <w:rsid w:val="00B02029"/>
    <w:rsid w:val="00B023F9"/>
    <w:rsid w:val="00B02638"/>
    <w:rsid w:val="00B05AD7"/>
    <w:rsid w:val="00B12F0F"/>
    <w:rsid w:val="00B12FEE"/>
    <w:rsid w:val="00B14C78"/>
    <w:rsid w:val="00B17129"/>
    <w:rsid w:val="00B179FE"/>
    <w:rsid w:val="00B17B22"/>
    <w:rsid w:val="00B216E3"/>
    <w:rsid w:val="00B22974"/>
    <w:rsid w:val="00B304F2"/>
    <w:rsid w:val="00B328DC"/>
    <w:rsid w:val="00B35B43"/>
    <w:rsid w:val="00B35D33"/>
    <w:rsid w:val="00B35DFF"/>
    <w:rsid w:val="00B3704D"/>
    <w:rsid w:val="00B55D0D"/>
    <w:rsid w:val="00B61B22"/>
    <w:rsid w:val="00B63F49"/>
    <w:rsid w:val="00B7393D"/>
    <w:rsid w:val="00B74CA8"/>
    <w:rsid w:val="00B818F9"/>
    <w:rsid w:val="00B8733A"/>
    <w:rsid w:val="00B9100A"/>
    <w:rsid w:val="00B94052"/>
    <w:rsid w:val="00B963F5"/>
    <w:rsid w:val="00B97008"/>
    <w:rsid w:val="00B97FE5"/>
    <w:rsid w:val="00BA5257"/>
    <w:rsid w:val="00BB0CC9"/>
    <w:rsid w:val="00BB1E86"/>
    <w:rsid w:val="00BB5C41"/>
    <w:rsid w:val="00BC051B"/>
    <w:rsid w:val="00BC09A0"/>
    <w:rsid w:val="00BC16FE"/>
    <w:rsid w:val="00BC693E"/>
    <w:rsid w:val="00BD043F"/>
    <w:rsid w:val="00BE0593"/>
    <w:rsid w:val="00BE7D18"/>
    <w:rsid w:val="00BF05D6"/>
    <w:rsid w:val="00BF2CB9"/>
    <w:rsid w:val="00BF5CDE"/>
    <w:rsid w:val="00BF6522"/>
    <w:rsid w:val="00BF7FA8"/>
    <w:rsid w:val="00C00161"/>
    <w:rsid w:val="00C009E8"/>
    <w:rsid w:val="00C07972"/>
    <w:rsid w:val="00C104CD"/>
    <w:rsid w:val="00C13D56"/>
    <w:rsid w:val="00C144CC"/>
    <w:rsid w:val="00C163CD"/>
    <w:rsid w:val="00C20AA9"/>
    <w:rsid w:val="00C22EFD"/>
    <w:rsid w:val="00C24509"/>
    <w:rsid w:val="00C265E4"/>
    <w:rsid w:val="00C26C4E"/>
    <w:rsid w:val="00C3543B"/>
    <w:rsid w:val="00C36EF0"/>
    <w:rsid w:val="00C37CB1"/>
    <w:rsid w:val="00C41DCE"/>
    <w:rsid w:val="00C424DB"/>
    <w:rsid w:val="00C5179A"/>
    <w:rsid w:val="00C5350B"/>
    <w:rsid w:val="00C54DBF"/>
    <w:rsid w:val="00C60AB2"/>
    <w:rsid w:val="00C61940"/>
    <w:rsid w:val="00C63F9D"/>
    <w:rsid w:val="00C645EB"/>
    <w:rsid w:val="00C6637A"/>
    <w:rsid w:val="00C66B12"/>
    <w:rsid w:val="00C80A2D"/>
    <w:rsid w:val="00C82738"/>
    <w:rsid w:val="00C84603"/>
    <w:rsid w:val="00C90335"/>
    <w:rsid w:val="00C932BF"/>
    <w:rsid w:val="00C95278"/>
    <w:rsid w:val="00C9798D"/>
    <w:rsid w:val="00CA1008"/>
    <w:rsid w:val="00CA232B"/>
    <w:rsid w:val="00CA3367"/>
    <w:rsid w:val="00CB080D"/>
    <w:rsid w:val="00CB1ED1"/>
    <w:rsid w:val="00CB2F28"/>
    <w:rsid w:val="00CB3529"/>
    <w:rsid w:val="00CB4219"/>
    <w:rsid w:val="00CB7B0C"/>
    <w:rsid w:val="00CC17D6"/>
    <w:rsid w:val="00CC3D08"/>
    <w:rsid w:val="00CC6728"/>
    <w:rsid w:val="00CD0928"/>
    <w:rsid w:val="00CD273D"/>
    <w:rsid w:val="00CD436B"/>
    <w:rsid w:val="00CD6653"/>
    <w:rsid w:val="00CE0D40"/>
    <w:rsid w:val="00CE5568"/>
    <w:rsid w:val="00CE7E26"/>
    <w:rsid w:val="00CF2C19"/>
    <w:rsid w:val="00D01FED"/>
    <w:rsid w:val="00D0707E"/>
    <w:rsid w:val="00D10574"/>
    <w:rsid w:val="00D2035E"/>
    <w:rsid w:val="00D22C00"/>
    <w:rsid w:val="00D25F67"/>
    <w:rsid w:val="00D26A3A"/>
    <w:rsid w:val="00D26CFB"/>
    <w:rsid w:val="00D435E7"/>
    <w:rsid w:val="00D45666"/>
    <w:rsid w:val="00D47C9A"/>
    <w:rsid w:val="00D51DAE"/>
    <w:rsid w:val="00D53336"/>
    <w:rsid w:val="00D624AB"/>
    <w:rsid w:val="00D632C7"/>
    <w:rsid w:val="00D640E7"/>
    <w:rsid w:val="00D64954"/>
    <w:rsid w:val="00D64BCC"/>
    <w:rsid w:val="00D67930"/>
    <w:rsid w:val="00D70641"/>
    <w:rsid w:val="00D733A5"/>
    <w:rsid w:val="00D73A54"/>
    <w:rsid w:val="00D82E0E"/>
    <w:rsid w:val="00D90A43"/>
    <w:rsid w:val="00D91477"/>
    <w:rsid w:val="00D947A7"/>
    <w:rsid w:val="00D96807"/>
    <w:rsid w:val="00DA3DF0"/>
    <w:rsid w:val="00DA5436"/>
    <w:rsid w:val="00DB2863"/>
    <w:rsid w:val="00DB713E"/>
    <w:rsid w:val="00DD084F"/>
    <w:rsid w:val="00DD3F96"/>
    <w:rsid w:val="00DD3FC0"/>
    <w:rsid w:val="00DD4B8F"/>
    <w:rsid w:val="00DE2FEF"/>
    <w:rsid w:val="00DE7DDE"/>
    <w:rsid w:val="00DF11D2"/>
    <w:rsid w:val="00DF228D"/>
    <w:rsid w:val="00DF6120"/>
    <w:rsid w:val="00DF7583"/>
    <w:rsid w:val="00DF7D5B"/>
    <w:rsid w:val="00E0397A"/>
    <w:rsid w:val="00E0489A"/>
    <w:rsid w:val="00E05C99"/>
    <w:rsid w:val="00E06842"/>
    <w:rsid w:val="00E118AA"/>
    <w:rsid w:val="00E121FE"/>
    <w:rsid w:val="00E12BC1"/>
    <w:rsid w:val="00E15EA5"/>
    <w:rsid w:val="00E15EBF"/>
    <w:rsid w:val="00E25F02"/>
    <w:rsid w:val="00E31BC9"/>
    <w:rsid w:val="00E32A9B"/>
    <w:rsid w:val="00E32ACF"/>
    <w:rsid w:val="00E3347A"/>
    <w:rsid w:val="00E42A2A"/>
    <w:rsid w:val="00E42DB3"/>
    <w:rsid w:val="00E44085"/>
    <w:rsid w:val="00E44E26"/>
    <w:rsid w:val="00E46644"/>
    <w:rsid w:val="00E475BC"/>
    <w:rsid w:val="00E50343"/>
    <w:rsid w:val="00E526F0"/>
    <w:rsid w:val="00E55946"/>
    <w:rsid w:val="00E5762D"/>
    <w:rsid w:val="00E60D8E"/>
    <w:rsid w:val="00E61AA9"/>
    <w:rsid w:val="00E61EBB"/>
    <w:rsid w:val="00E6463E"/>
    <w:rsid w:val="00E71514"/>
    <w:rsid w:val="00E74F5A"/>
    <w:rsid w:val="00E7517D"/>
    <w:rsid w:val="00E80B5E"/>
    <w:rsid w:val="00E82A9B"/>
    <w:rsid w:val="00E83C89"/>
    <w:rsid w:val="00E8783A"/>
    <w:rsid w:val="00EA1B8F"/>
    <w:rsid w:val="00EA7624"/>
    <w:rsid w:val="00EB1AC0"/>
    <w:rsid w:val="00EB5315"/>
    <w:rsid w:val="00EC0EAA"/>
    <w:rsid w:val="00EC1117"/>
    <w:rsid w:val="00EC2B32"/>
    <w:rsid w:val="00EC5B96"/>
    <w:rsid w:val="00EC615F"/>
    <w:rsid w:val="00EC6DE6"/>
    <w:rsid w:val="00EE2B7E"/>
    <w:rsid w:val="00EE2B8D"/>
    <w:rsid w:val="00EE3E02"/>
    <w:rsid w:val="00EE7E89"/>
    <w:rsid w:val="00EF0B21"/>
    <w:rsid w:val="00EF1F3E"/>
    <w:rsid w:val="00EF3677"/>
    <w:rsid w:val="00EF553E"/>
    <w:rsid w:val="00F02998"/>
    <w:rsid w:val="00F03218"/>
    <w:rsid w:val="00F10947"/>
    <w:rsid w:val="00F1281E"/>
    <w:rsid w:val="00F13BCD"/>
    <w:rsid w:val="00F22310"/>
    <w:rsid w:val="00F22A51"/>
    <w:rsid w:val="00F32CE1"/>
    <w:rsid w:val="00F3302D"/>
    <w:rsid w:val="00F34AFF"/>
    <w:rsid w:val="00F37AD2"/>
    <w:rsid w:val="00F514F1"/>
    <w:rsid w:val="00F527B6"/>
    <w:rsid w:val="00F5639F"/>
    <w:rsid w:val="00F602F9"/>
    <w:rsid w:val="00F616B7"/>
    <w:rsid w:val="00F720E8"/>
    <w:rsid w:val="00F755CD"/>
    <w:rsid w:val="00F760DC"/>
    <w:rsid w:val="00F76E46"/>
    <w:rsid w:val="00F80EC3"/>
    <w:rsid w:val="00F8380C"/>
    <w:rsid w:val="00F90A87"/>
    <w:rsid w:val="00F9359E"/>
    <w:rsid w:val="00F94F2D"/>
    <w:rsid w:val="00F95533"/>
    <w:rsid w:val="00F95871"/>
    <w:rsid w:val="00FA3A1A"/>
    <w:rsid w:val="00FB066A"/>
    <w:rsid w:val="00FB0CE2"/>
    <w:rsid w:val="00FB3202"/>
    <w:rsid w:val="00FD14E6"/>
    <w:rsid w:val="00FD4F12"/>
    <w:rsid w:val="00FD58D1"/>
    <w:rsid w:val="00FD5948"/>
    <w:rsid w:val="00FE21BC"/>
    <w:rsid w:val="00FE6A3C"/>
    <w:rsid w:val="00FE7240"/>
    <w:rsid w:val="00FE7E9F"/>
    <w:rsid w:val="00FF12E0"/>
    <w:rsid w:val="00FF7DC8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B5415"/>
  <w15:chartTrackingRefBased/>
  <w15:docId w15:val="{6F0954BD-722D-4521-B48D-56AC6351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F0747"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674B97"/>
    <w:pPr>
      <w:keepNext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36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360" w:after="120"/>
      <w:outlineLvl w:val="3"/>
    </w:pPr>
    <w:rPr>
      <w:rFonts w:cs="Arial"/>
      <w:u w:val="singl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before="120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before="120"/>
    </w:pPr>
  </w:style>
  <w:style w:type="paragraph" w:customStyle="1" w:styleId="Aufzhlung">
    <w:name w:val="Aufzählung"/>
    <w:basedOn w:val="Standard"/>
    <w:pPr>
      <w:numPr>
        <w:numId w:val="1"/>
      </w:numPr>
      <w:spacing w:before="120"/>
    </w:pPr>
    <w:rPr>
      <w:rFonts w:cs="Arial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abelle">
    <w:name w:val="Tabelle"/>
    <w:basedOn w:val="Standard"/>
    <w:pPr>
      <w:spacing w:line="288" w:lineRule="auto"/>
    </w:pPr>
    <w:rPr>
      <w:sz w:val="20"/>
    </w:rPr>
  </w:style>
  <w:style w:type="paragraph" w:styleId="Textkrper">
    <w:name w:val="Body Text"/>
    <w:basedOn w:val="Standard"/>
    <w:semiHidden/>
    <w:pPr>
      <w:spacing w:before="120"/>
    </w:pPr>
    <w:rPr>
      <w:rFonts w:cs="Arial"/>
    </w:rPr>
  </w:style>
  <w:style w:type="paragraph" w:styleId="Textkrper2">
    <w:name w:val="Body Text 2"/>
    <w:basedOn w:val="Standard"/>
    <w:semiHidden/>
    <w:pPr>
      <w:jc w:val="left"/>
    </w:pPr>
  </w:style>
  <w:style w:type="paragraph" w:styleId="Textkrper-Zeileneinzug">
    <w:name w:val="Body Text Indent"/>
    <w:basedOn w:val="Standard"/>
    <w:semiHidden/>
    <w:pPr>
      <w:ind w:left="567" w:hanging="567"/>
    </w:pPr>
  </w:style>
  <w:style w:type="paragraph" w:styleId="Textkrper-Einzug2">
    <w:name w:val="Body Text Indent 2"/>
    <w:basedOn w:val="Standard"/>
    <w:semiHidden/>
    <w:pPr>
      <w:ind w:left="360"/>
    </w:pPr>
  </w:style>
  <w:style w:type="paragraph" w:customStyle="1" w:styleId="ZeilevorAufzhlung">
    <w:name w:val="Zeile vor Aufzählung"/>
    <w:basedOn w:val="Standard"/>
    <w:pPr>
      <w:spacing w:line="288" w:lineRule="auto"/>
    </w:pPr>
    <w:rPr>
      <w:sz w:val="16"/>
    </w:rPr>
  </w:style>
  <w:style w:type="paragraph" w:styleId="Textkrper-Einzug3">
    <w:name w:val="Body Text Indent 3"/>
    <w:basedOn w:val="Standard"/>
    <w:semiHidden/>
    <w:pPr>
      <w:ind w:left="708"/>
    </w:pPr>
  </w:style>
  <w:style w:type="paragraph" w:styleId="Aufzhlungszeichen">
    <w:name w:val="List Bullet"/>
    <w:basedOn w:val="Standard"/>
    <w:autoRedefine/>
    <w:semiHidden/>
    <w:pPr>
      <w:numPr>
        <w:numId w:val="2"/>
      </w:numPr>
    </w:pPr>
  </w:style>
  <w:style w:type="table" w:styleId="Tabellenraster">
    <w:name w:val="Table Grid"/>
    <w:basedOn w:val="NormaleTabelle"/>
    <w:uiPriority w:val="59"/>
    <w:rsid w:val="00DF1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3">
    <w:name w:val="toc 3"/>
    <w:basedOn w:val="Standard"/>
    <w:next w:val="Standard"/>
    <w:autoRedefine/>
    <w:uiPriority w:val="39"/>
    <w:unhideWhenUsed/>
    <w:rsid w:val="004450AC"/>
    <w:pPr>
      <w:ind w:left="480"/>
    </w:pPr>
  </w:style>
  <w:style w:type="paragraph" w:styleId="KeinLeerraum">
    <w:name w:val="No Spacing"/>
    <w:basedOn w:val="Standard"/>
    <w:uiPriority w:val="1"/>
    <w:qFormat/>
    <w:rsid w:val="00B304F2"/>
    <w:pPr>
      <w:jc w:val="left"/>
    </w:pPr>
    <w:rPr>
      <w:rFonts w:ascii="Calibri" w:eastAsia="Calibri" w:hAnsi="Calibri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B304F2"/>
    <w:pPr>
      <w:ind w:left="720"/>
      <w:jc w:val="left"/>
    </w:pPr>
    <w:rPr>
      <w:rFonts w:ascii="Calibri" w:eastAsia="Calibri" w:hAnsi="Calibri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43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C043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E6E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C163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163CD"/>
    <w:pPr>
      <w:ind w:right="2835"/>
      <w:jc w:val="left"/>
    </w:pPr>
    <w:rPr>
      <w:rFonts w:ascii="CG Times" w:hAnsi="CG Times"/>
      <w:sz w:val="20"/>
    </w:rPr>
  </w:style>
  <w:style w:type="character" w:customStyle="1" w:styleId="KommentartextZchn">
    <w:name w:val="Kommentartext Zchn"/>
    <w:link w:val="Kommentartext"/>
    <w:uiPriority w:val="99"/>
    <w:rsid w:val="00C163CD"/>
    <w:rPr>
      <w:rFonts w:ascii="CG Times" w:hAnsi="CG Times"/>
    </w:rPr>
  </w:style>
  <w:style w:type="character" w:styleId="Platzhaltertext">
    <w:name w:val="Placeholder Text"/>
    <w:basedOn w:val="Absatz-Standardschriftart"/>
    <w:uiPriority w:val="99"/>
    <w:semiHidden/>
    <w:rsid w:val="000F0747"/>
    <w:rPr>
      <w:color w:val="80808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408BF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2F0F"/>
    <w:pPr>
      <w:ind w:right="0"/>
      <w:jc w:val="both"/>
    </w:pPr>
    <w:rPr>
      <w:rFonts w:ascii="Arial" w:hAnsi="Arial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2F0F"/>
    <w:rPr>
      <w:rFonts w:ascii="Arial" w:hAnsi="Arial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0DE8"/>
    <w:rPr>
      <w:color w:val="605E5C"/>
      <w:shd w:val="clear" w:color="auto" w:fill="E1DFDD"/>
    </w:rPr>
  </w:style>
  <w:style w:type="character" w:customStyle="1" w:styleId="FuzeileZchn">
    <w:name w:val="Fußzeile Zchn"/>
    <w:basedOn w:val="Absatz-Standardschriftart"/>
    <w:link w:val="Fuzeile"/>
    <w:uiPriority w:val="99"/>
    <w:rsid w:val="00A867E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6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0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9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3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9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ibe@nasa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Office\Vermerk%2014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3C5DE472D74F53BB56CF71D03F03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AF3ACD-A88B-4182-A1BE-02B0DF8644FF}"/>
      </w:docPartPr>
      <w:docPartBody>
        <w:p w:rsidR="00E41EC6" w:rsidRDefault="00391538" w:rsidP="00391538">
          <w:pPr>
            <w:pStyle w:val="D73C5DE472D74F53BB56CF71D03F03BB8"/>
          </w:pPr>
          <w:r w:rsidRPr="00731D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1178F595B04F45954B393EEE9892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9F8460-1A64-4A4C-9E69-A9C578EA85F5}"/>
      </w:docPartPr>
      <w:docPartBody>
        <w:p w:rsidR="00E41EC6" w:rsidRDefault="00391538" w:rsidP="00391538">
          <w:pPr>
            <w:pStyle w:val="901178F595B04F45954B393EEE9892AB8"/>
          </w:pPr>
          <w:r w:rsidRPr="00731D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F9133B46B34D41B6850DD333A046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EEC30-CE6C-4947-8FB3-9BDEAD7A06F9}"/>
      </w:docPartPr>
      <w:docPartBody>
        <w:p w:rsidR="00E41EC6" w:rsidRDefault="00391538" w:rsidP="00391538">
          <w:pPr>
            <w:pStyle w:val="99F9133B46B34D41B6850DD333A0466A8"/>
          </w:pPr>
          <w:r w:rsidRPr="00731D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3DAC36F20F4A87A9563EF97D347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AB7131-4CF0-41D7-8182-6F6748FAB42D}"/>
      </w:docPartPr>
      <w:docPartBody>
        <w:p w:rsidR="00E41EC6" w:rsidRDefault="00391538" w:rsidP="00391538">
          <w:pPr>
            <w:pStyle w:val="513DAC36F20F4A87A9563EF97D3471D28"/>
          </w:pPr>
          <w:r w:rsidRPr="00731D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54B4EA107D4CDA9452C30078C754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50D74-177A-4906-9779-538C2031B097}"/>
      </w:docPartPr>
      <w:docPartBody>
        <w:p w:rsidR="00E41EC6" w:rsidRDefault="00391538" w:rsidP="00391538">
          <w:pPr>
            <w:pStyle w:val="4854B4EA107D4CDA9452C30078C754558"/>
          </w:pPr>
          <w:r w:rsidRPr="00731D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E7F958D71F4A26A5D15AC0BF0840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6C34C0-E760-461E-8049-02F8834766F7}"/>
      </w:docPartPr>
      <w:docPartBody>
        <w:p w:rsidR="00E41EC6" w:rsidRDefault="00391538" w:rsidP="00391538">
          <w:pPr>
            <w:pStyle w:val="3EE7F958D71F4A26A5D15AC0BF0840168"/>
          </w:pPr>
          <w:r w:rsidRPr="00731D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D14B29BF764EFE8CFA119BB3FB40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6159A8-0F7C-498F-B2BA-3ED404D18CF9}"/>
      </w:docPartPr>
      <w:docPartBody>
        <w:p w:rsidR="00E41EC6" w:rsidRDefault="00391538" w:rsidP="00391538">
          <w:pPr>
            <w:pStyle w:val="E9D14B29BF764EFE8CFA119BB3FB40A78"/>
          </w:pPr>
          <w:r w:rsidRPr="00731D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D99E562BA1492B899EAD4B6B133D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26524-B7E5-4BFE-9AE3-4DDC9BB87C7D}"/>
      </w:docPartPr>
      <w:docPartBody>
        <w:p w:rsidR="00E41EC6" w:rsidRDefault="00391538" w:rsidP="00391538">
          <w:pPr>
            <w:pStyle w:val="8DD99E562BA1492B899EAD4B6B133D225"/>
          </w:pPr>
          <w:r w:rsidRPr="00731D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D6FD9AA63B41CBA964CC90767BF4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F7EBC6-1A91-4714-AD95-BDFA0B9C040C}"/>
      </w:docPartPr>
      <w:docPartBody>
        <w:p w:rsidR="00E41EC6" w:rsidRDefault="00391538" w:rsidP="00391538">
          <w:pPr>
            <w:pStyle w:val="67D6FD9AA63B41CBA964CC90767BF4BA5"/>
          </w:pPr>
          <w:r w:rsidRPr="00731D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DAEBE1811040A5AD7910F44E0F0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785BDB-39CC-495E-B927-874D6CEC211C}"/>
      </w:docPartPr>
      <w:docPartBody>
        <w:p w:rsidR="00E41EC6" w:rsidRDefault="00391538" w:rsidP="00391538">
          <w:pPr>
            <w:pStyle w:val="AADAEBE1811040A5AD7910F44E0F02655"/>
          </w:pPr>
          <w:r w:rsidRPr="00731D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12F2C864054D7AA512FB949144C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6924C-99D9-4869-BDB1-F13C4AD65615}"/>
      </w:docPartPr>
      <w:docPartBody>
        <w:p w:rsidR="00233F08" w:rsidRDefault="00391538" w:rsidP="00391538">
          <w:pPr>
            <w:pStyle w:val="AB12F2C864054D7AA512FB949144C5165"/>
          </w:pPr>
          <w:r w:rsidRPr="00731D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53D2E71A8F4BDFA4A29BCA4A5726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2B28C6-18A8-4C44-8725-E4431B61DB16}"/>
      </w:docPartPr>
      <w:docPartBody>
        <w:p w:rsidR="00233F08" w:rsidRDefault="00391538" w:rsidP="00391538">
          <w:pPr>
            <w:pStyle w:val="9F53D2E71A8F4BDFA4A29BCA4A5726BF5"/>
          </w:pPr>
          <w:r w:rsidRPr="00731D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D46583C0EC462F9CC0F0B570CD19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8BE4D0-31AF-45DF-BC2C-2BFB0B840F02}"/>
      </w:docPartPr>
      <w:docPartBody>
        <w:p w:rsidR="00233F08" w:rsidRDefault="00391538" w:rsidP="00391538">
          <w:pPr>
            <w:pStyle w:val="74D46583C0EC462F9CC0F0B570CD19705"/>
          </w:pPr>
          <w:r w:rsidRPr="00731D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844AD5D4C44E6A9BF7B4B89CD220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232706-329F-409F-8924-5E48459BAA25}"/>
      </w:docPartPr>
      <w:docPartBody>
        <w:p w:rsidR="00B014AB" w:rsidRDefault="00391538" w:rsidP="00391538">
          <w:pPr>
            <w:pStyle w:val="65844AD5D4C44E6A9BF7B4B89CD2201D2"/>
          </w:pPr>
          <w:r w:rsidRPr="009671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5D484A400E483FA77A84A0C5F1B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2EEADC-F2BE-44AC-A0AA-A889CF844584}"/>
      </w:docPartPr>
      <w:docPartBody>
        <w:p w:rsidR="000252C2" w:rsidRDefault="00391538" w:rsidP="00391538">
          <w:pPr>
            <w:pStyle w:val="3D5D484A400E483FA77A84A0C5F1B1532"/>
          </w:pPr>
          <w:r w:rsidRPr="00731D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E0BE41DDB74E07B5C4F838D58275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3F2BE1-478C-473B-BDBB-0D9FF8618376}"/>
      </w:docPartPr>
      <w:docPartBody>
        <w:p w:rsidR="000252C2" w:rsidRDefault="00391538" w:rsidP="00391538">
          <w:pPr>
            <w:pStyle w:val="57E0BE41DDB74E07B5C4F838D582758E2"/>
          </w:pPr>
          <w:r w:rsidRPr="00731D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A3B4F5B6B344E087B8BE249701E4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40BD6-DE62-4808-8ACC-68BC31771CDB}"/>
      </w:docPartPr>
      <w:docPartBody>
        <w:p w:rsidR="004778C5" w:rsidRDefault="00391538" w:rsidP="00391538">
          <w:pPr>
            <w:pStyle w:val="9EA3B4F5B6B344E087B8BE249701E4002"/>
          </w:pPr>
          <w:r w:rsidRPr="00731D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F150B1F59140A292E79176CE5733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F7D87A-BF26-4542-99F4-383BD692F7F8}"/>
      </w:docPartPr>
      <w:docPartBody>
        <w:p w:rsidR="004778C5" w:rsidRDefault="00391538" w:rsidP="00391538">
          <w:pPr>
            <w:pStyle w:val="E2F150B1F59140A292E79176CE57333A2"/>
          </w:pPr>
          <w:r w:rsidRPr="00731D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9330356E3A48548FCE7EDEB634C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8A6AE-3920-4F5E-BC19-EF494EA0C349}"/>
      </w:docPartPr>
      <w:docPartBody>
        <w:p w:rsidR="004778C5" w:rsidRDefault="00391538" w:rsidP="00391538">
          <w:pPr>
            <w:pStyle w:val="C49330356E3A48548FCE7EDEB634C10D2"/>
          </w:pPr>
          <w:r w:rsidRPr="00731D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5DC50D96284649804B84B16D8B3F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8E9D15-6A53-4ADE-99B5-5795E4BF6DF4}"/>
      </w:docPartPr>
      <w:docPartBody>
        <w:p w:rsidR="000F0582" w:rsidRDefault="00391538" w:rsidP="00391538">
          <w:pPr>
            <w:pStyle w:val="475DC50D96284649804B84B16D8B3FFC2"/>
          </w:pPr>
          <w:r w:rsidRPr="00C81C8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203C13B79946D9813D9C5CF7FB99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A8C798-4390-4FC1-8C06-303988A15727}"/>
      </w:docPartPr>
      <w:docPartBody>
        <w:p w:rsidR="000F0582" w:rsidRDefault="00391538" w:rsidP="00391538">
          <w:pPr>
            <w:pStyle w:val="72203C13B79946D9813D9C5CF7FB999E2"/>
          </w:pPr>
          <w:r w:rsidRPr="00C81C8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D39750334A40629E245DE492428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BCDE3-C82F-4FE0-9370-6E93797B3F0E}"/>
      </w:docPartPr>
      <w:docPartBody>
        <w:p w:rsidR="000F0582" w:rsidRDefault="00391538" w:rsidP="00391538">
          <w:pPr>
            <w:pStyle w:val="14D39750334A40629E245DE492428D1F1"/>
          </w:pPr>
          <w:r w:rsidRPr="00C81C8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FA6"/>
    <w:rsid w:val="000252C2"/>
    <w:rsid w:val="000F0582"/>
    <w:rsid w:val="00233F08"/>
    <w:rsid w:val="00391538"/>
    <w:rsid w:val="00413DE4"/>
    <w:rsid w:val="004778C5"/>
    <w:rsid w:val="00752765"/>
    <w:rsid w:val="00B014AB"/>
    <w:rsid w:val="00C3383A"/>
    <w:rsid w:val="00E41EC6"/>
    <w:rsid w:val="00EA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91538"/>
    <w:rPr>
      <w:color w:val="808080"/>
    </w:rPr>
  </w:style>
  <w:style w:type="paragraph" w:customStyle="1" w:styleId="D73C5DE472D74F53BB56CF71D03F03BB">
    <w:name w:val="D73C5DE472D74F53BB56CF71D03F03BB"/>
    <w:rsid w:val="00EA1FA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01178F595B04F45954B393EEE9892AB">
    <w:name w:val="901178F595B04F45954B393EEE9892AB"/>
    <w:rsid w:val="00EA1FA6"/>
  </w:style>
  <w:style w:type="paragraph" w:customStyle="1" w:styleId="99F9133B46B34D41B6850DD333A0466A">
    <w:name w:val="99F9133B46B34D41B6850DD333A0466A"/>
    <w:rsid w:val="00EA1FA6"/>
  </w:style>
  <w:style w:type="paragraph" w:customStyle="1" w:styleId="513DAC36F20F4A87A9563EF97D3471D2">
    <w:name w:val="513DAC36F20F4A87A9563EF97D3471D2"/>
    <w:rsid w:val="00EA1FA6"/>
  </w:style>
  <w:style w:type="paragraph" w:customStyle="1" w:styleId="4854B4EA107D4CDA9452C30078C75455">
    <w:name w:val="4854B4EA107D4CDA9452C30078C75455"/>
    <w:rsid w:val="00EA1FA6"/>
  </w:style>
  <w:style w:type="paragraph" w:customStyle="1" w:styleId="3EE7F958D71F4A26A5D15AC0BF084016">
    <w:name w:val="3EE7F958D71F4A26A5D15AC0BF084016"/>
    <w:rsid w:val="00EA1FA6"/>
  </w:style>
  <w:style w:type="paragraph" w:customStyle="1" w:styleId="E9D14B29BF764EFE8CFA119BB3FB40A7">
    <w:name w:val="E9D14B29BF764EFE8CFA119BB3FB40A7"/>
    <w:rsid w:val="00EA1FA6"/>
  </w:style>
  <w:style w:type="paragraph" w:customStyle="1" w:styleId="D73C5DE472D74F53BB56CF71D03F03BB1">
    <w:name w:val="D73C5DE472D74F53BB56CF71D03F03BB1"/>
    <w:rsid w:val="00EA1FA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01178F595B04F45954B393EEE9892AB1">
    <w:name w:val="901178F595B04F45954B393EEE9892AB1"/>
    <w:rsid w:val="00EA1FA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9F9133B46B34D41B6850DD333A0466A1">
    <w:name w:val="99F9133B46B34D41B6850DD333A0466A1"/>
    <w:rsid w:val="00EA1FA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13DAC36F20F4A87A9563EF97D3471D21">
    <w:name w:val="513DAC36F20F4A87A9563EF97D3471D21"/>
    <w:rsid w:val="00EA1FA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854B4EA107D4CDA9452C30078C754551">
    <w:name w:val="4854B4EA107D4CDA9452C30078C754551"/>
    <w:rsid w:val="00EA1FA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EE7F958D71F4A26A5D15AC0BF0840161">
    <w:name w:val="3EE7F958D71F4A26A5D15AC0BF0840161"/>
    <w:rsid w:val="00EA1FA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9D14B29BF764EFE8CFA119BB3FB40A71">
    <w:name w:val="E9D14B29BF764EFE8CFA119BB3FB40A71"/>
    <w:rsid w:val="00EA1FA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73C5DE472D74F53BB56CF71D03F03BB2">
    <w:name w:val="D73C5DE472D74F53BB56CF71D03F03BB2"/>
    <w:rsid w:val="00EA1FA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01178F595B04F45954B393EEE9892AB2">
    <w:name w:val="901178F595B04F45954B393EEE9892AB2"/>
    <w:rsid w:val="00EA1FA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9F9133B46B34D41B6850DD333A0466A2">
    <w:name w:val="99F9133B46B34D41B6850DD333A0466A2"/>
    <w:rsid w:val="00EA1FA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13DAC36F20F4A87A9563EF97D3471D22">
    <w:name w:val="513DAC36F20F4A87A9563EF97D3471D22"/>
    <w:rsid w:val="00EA1FA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854B4EA107D4CDA9452C30078C754552">
    <w:name w:val="4854B4EA107D4CDA9452C30078C754552"/>
    <w:rsid w:val="00EA1FA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EE7F958D71F4A26A5D15AC0BF0840162">
    <w:name w:val="3EE7F958D71F4A26A5D15AC0BF0840162"/>
    <w:rsid w:val="00EA1FA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9D14B29BF764EFE8CFA119BB3FB40A72">
    <w:name w:val="E9D14B29BF764EFE8CFA119BB3FB40A72"/>
    <w:rsid w:val="00EA1FA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73C5DE472D74F53BB56CF71D03F03BB3">
    <w:name w:val="D73C5DE472D74F53BB56CF71D03F03BB3"/>
    <w:rsid w:val="00EA1FA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01178F595B04F45954B393EEE9892AB3">
    <w:name w:val="901178F595B04F45954B393EEE9892AB3"/>
    <w:rsid w:val="00EA1FA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9F9133B46B34D41B6850DD333A0466A3">
    <w:name w:val="99F9133B46B34D41B6850DD333A0466A3"/>
    <w:rsid w:val="00EA1FA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13DAC36F20F4A87A9563EF97D3471D23">
    <w:name w:val="513DAC36F20F4A87A9563EF97D3471D23"/>
    <w:rsid w:val="00EA1FA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854B4EA107D4CDA9452C30078C754553">
    <w:name w:val="4854B4EA107D4CDA9452C30078C754553"/>
    <w:rsid w:val="00EA1FA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EE7F958D71F4A26A5D15AC0BF0840163">
    <w:name w:val="3EE7F958D71F4A26A5D15AC0BF0840163"/>
    <w:rsid w:val="00EA1FA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9D14B29BF764EFE8CFA119BB3FB40A73">
    <w:name w:val="E9D14B29BF764EFE8CFA119BB3FB40A73"/>
    <w:rsid w:val="00EA1FA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DD99E562BA1492B899EAD4B6B133D22">
    <w:name w:val="8DD99E562BA1492B899EAD4B6B133D22"/>
    <w:rsid w:val="00EA1FA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9A84C0CD74645BFA7EE4BD495BB0574">
    <w:name w:val="D9A84C0CD74645BFA7EE4BD495BB0574"/>
    <w:rsid w:val="00EA1FA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7D6FD9AA63B41CBA964CC90767BF4BA">
    <w:name w:val="67D6FD9AA63B41CBA964CC90767BF4BA"/>
    <w:rsid w:val="00EA1FA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ADAEBE1811040A5AD7910F44E0F0265">
    <w:name w:val="AADAEBE1811040A5AD7910F44E0F0265"/>
    <w:rsid w:val="00EA1FA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B12F2C864054D7AA512FB949144C516">
    <w:name w:val="AB12F2C864054D7AA512FB949144C516"/>
    <w:rsid w:val="00E41EC6"/>
  </w:style>
  <w:style w:type="paragraph" w:customStyle="1" w:styleId="C4DA310371614235BD56F4B324588A1E">
    <w:name w:val="C4DA310371614235BD56F4B324588A1E"/>
    <w:rsid w:val="00E41EC6"/>
  </w:style>
  <w:style w:type="paragraph" w:customStyle="1" w:styleId="9F53D2E71A8F4BDFA4A29BCA4A5726BF">
    <w:name w:val="9F53D2E71A8F4BDFA4A29BCA4A5726BF"/>
    <w:rsid w:val="00E41EC6"/>
  </w:style>
  <w:style w:type="paragraph" w:customStyle="1" w:styleId="74D46583C0EC462F9CC0F0B570CD1970">
    <w:name w:val="74D46583C0EC462F9CC0F0B570CD1970"/>
    <w:rsid w:val="00E41EC6"/>
  </w:style>
  <w:style w:type="paragraph" w:customStyle="1" w:styleId="D73C5DE472D74F53BB56CF71D03F03BB4">
    <w:name w:val="D73C5DE472D74F53BB56CF71D03F03BB4"/>
    <w:rsid w:val="00E41EC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01178F595B04F45954B393EEE9892AB4">
    <w:name w:val="901178F595B04F45954B393EEE9892AB4"/>
    <w:rsid w:val="00E41EC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9F9133B46B34D41B6850DD333A0466A4">
    <w:name w:val="99F9133B46B34D41B6850DD333A0466A4"/>
    <w:rsid w:val="00E41EC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13DAC36F20F4A87A9563EF97D3471D24">
    <w:name w:val="513DAC36F20F4A87A9563EF97D3471D24"/>
    <w:rsid w:val="00E41EC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854B4EA107D4CDA9452C30078C754554">
    <w:name w:val="4854B4EA107D4CDA9452C30078C754554"/>
    <w:rsid w:val="00E41EC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EE7F958D71F4A26A5D15AC0BF0840164">
    <w:name w:val="3EE7F958D71F4A26A5D15AC0BF0840164"/>
    <w:rsid w:val="00E41EC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9D14B29BF764EFE8CFA119BB3FB40A74">
    <w:name w:val="E9D14B29BF764EFE8CFA119BB3FB40A74"/>
    <w:rsid w:val="00E41EC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DD99E562BA1492B899EAD4B6B133D221">
    <w:name w:val="8DD99E562BA1492B899EAD4B6B133D221"/>
    <w:rsid w:val="00E41EC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9A84C0CD74645BFA7EE4BD495BB05741">
    <w:name w:val="D9A84C0CD74645BFA7EE4BD495BB05741"/>
    <w:rsid w:val="00E41EC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7D6FD9AA63B41CBA964CC90767BF4BA1">
    <w:name w:val="67D6FD9AA63B41CBA964CC90767BF4BA1"/>
    <w:rsid w:val="00E41EC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ADAEBE1811040A5AD7910F44E0F02651">
    <w:name w:val="AADAEBE1811040A5AD7910F44E0F02651"/>
    <w:rsid w:val="00E41EC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B12F2C864054D7AA512FB949144C5161">
    <w:name w:val="AB12F2C864054D7AA512FB949144C5161"/>
    <w:rsid w:val="00E41EC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4DA310371614235BD56F4B324588A1E1">
    <w:name w:val="C4DA310371614235BD56F4B324588A1E1"/>
    <w:rsid w:val="00E41EC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F53D2E71A8F4BDFA4A29BCA4A5726BF1">
    <w:name w:val="9F53D2E71A8F4BDFA4A29BCA4A5726BF1"/>
    <w:rsid w:val="00E41EC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4D46583C0EC462F9CC0F0B570CD19701">
    <w:name w:val="74D46583C0EC462F9CC0F0B570CD19701"/>
    <w:rsid w:val="00E41EC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73C5DE472D74F53BB56CF71D03F03BB5">
    <w:name w:val="D73C5DE472D74F53BB56CF71D03F03BB5"/>
    <w:rsid w:val="00E41EC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01178F595B04F45954B393EEE9892AB5">
    <w:name w:val="901178F595B04F45954B393EEE9892AB5"/>
    <w:rsid w:val="00E41EC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9F9133B46B34D41B6850DD333A0466A5">
    <w:name w:val="99F9133B46B34D41B6850DD333A0466A5"/>
    <w:rsid w:val="00E41EC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13DAC36F20F4A87A9563EF97D3471D25">
    <w:name w:val="513DAC36F20F4A87A9563EF97D3471D25"/>
    <w:rsid w:val="00E41EC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854B4EA107D4CDA9452C30078C754555">
    <w:name w:val="4854B4EA107D4CDA9452C30078C754555"/>
    <w:rsid w:val="00E41EC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EE7F958D71F4A26A5D15AC0BF0840165">
    <w:name w:val="3EE7F958D71F4A26A5D15AC0BF0840165"/>
    <w:rsid w:val="00E41EC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9D14B29BF764EFE8CFA119BB3FB40A75">
    <w:name w:val="E9D14B29BF764EFE8CFA119BB3FB40A75"/>
    <w:rsid w:val="00E41EC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DD99E562BA1492B899EAD4B6B133D222">
    <w:name w:val="8DD99E562BA1492B899EAD4B6B133D222"/>
    <w:rsid w:val="00E41EC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9A84C0CD74645BFA7EE4BD495BB05742">
    <w:name w:val="D9A84C0CD74645BFA7EE4BD495BB05742"/>
    <w:rsid w:val="00E41EC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7D6FD9AA63B41CBA964CC90767BF4BA2">
    <w:name w:val="67D6FD9AA63B41CBA964CC90767BF4BA2"/>
    <w:rsid w:val="00E41EC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ADAEBE1811040A5AD7910F44E0F02652">
    <w:name w:val="AADAEBE1811040A5AD7910F44E0F02652"/>
    <w:rsid w:val="00E41EC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B12F2C864054D7AA512FB949144C5162">
    <w:name w:val="AB12F2C864054D7AA512FB949144C5162"/>
    <w:rsid w:val="00E41EC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4DA310371614235BD56F4B324588A1E2">
    <w:name w:val="C4DA310371614235BD56F4B324588A1E2"/>
    <w:rsid w:val="00E41EC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F53D2E71A8F4BDFA4A29BCA4A5726BF2">
    <w:name w:val="9F53D2E71A8F4BDFA4A29BCA4A5726BF2"/>
    <w:rsid w:val="00E41EC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4D46583C0EC462F9CC0F0B570CD19702">
    <w:name w:val="74D46583C0EC462F9CC0F0B570CD19702"/>
    <w:rsid w:val="00E41EC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4B3316B33074325BE5452D05B3EE959">
    <w:name w:val="04B3316B33074325BE5452D05B3EE959"/>
    <w:rsid w:val="00E41EC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73C5DE472D74F53BB56CF71D03F03BB6">
    <w:name w:val="D73C5DE472D74F53BB56CF71D03F03BB6"/>
    <w:rsid w:val="00233F0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01178F595B04F45954B393EEE9892AB6">
    <w:name w:val="901178F595B04F45954B393EEE9892AB6"/>
    <w:rsid w:val="00233F0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9F9133B46B34D41B6850DD333A0466A6">
    <w:name w:val="99F9133B46B34D41B6850DD333A0466A6"/>
    <w:rsid w:val="00233F0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13DAC36F20F4A87A9563EF97D3471D26">
    <w:name w:val="513DAC36F20F4A87A9563EF97D3471D26"/>
    <w:rsid w:val="00233F0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854B4EA107D4CDA9452C30078C754556">
    <w:name w:val="4854B4EA107D4CDA9452C30078C754556"/>
    <w:rsid w:val="00233F0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EE7F958D71F4A26A5D15AC0BF0840166">
    <w:name w:val="3EE7F958D71F4A26A5D15AC0BF0840166"/>
    <w:rsid w:val="00233F0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9D14B29BF764EFE8CFA119BB3FB40A76">
    <w:name w:val="E9D14B29BF764EFE8CFA119BB3FB40A76"/>
    <w:rsid w:val="00233F0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DD99E562BA1492B899EAD4B6B133D223">
    <w:name w:val="8DD99E562BA1492B899EAD4B6B133D223"/>
    <w:rsid w:val="00233F0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9A84C0CD74645BFA7EE4BD495BB05743">
    <w:name w:val="D9A84C0CD74645BFA7EE4BD495BB05743"/>
    <w:rsid w:val="00233F0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7D6FD9AA63B41CBA964CC90767BF4BA3">
    <w:name w:val="67D6FD9AA63B41CBA964CC90767BF4BA3"/>
    <w:rsid w:val="00233F0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ADAEBE1811040A5AD7910F44E0F02653">
    <w:name w:val="AADAEBE1811040A5AD7910F44E0F02653"/>
    <w:rsid w:val="00233F0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B12F2C864054D7AA512FB949144C5163">
    <w:name w:val="AB12F2C864054D7AA512FB949144C5163"/>
    <w:rsid w:val="00233F0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4DA310371614235BD56F4B324588A1E3">
    <w:name w:val="C4DA310371614235BD56F4B324588A1E3"/>
    <w:rsid w:val="00233F0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F53D2E71A8F4BDFA4A29BCA4A5726BF3">
    <w:name w:val="9F53D2E71A8F4BDFA4A29BCA4A5726BF3"/>
    <w:rsid w:val="00233F0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4D46583C0EC462F9CC0F0B570CD19703">
    <w:name w:val="74D46583C0EC462F9CC0F0B570CD19703"/>
    <w:rsid w:val="00233F0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5844AD5D4C44E6A9BF7B4B89CD2201D">
    <w:name w:val="65844AD5D4C44E6A9BF7B4B89CD2201D"/>
    <w:rsid w:val="00233F0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D93E081B41F4EB7A88525F12386EE3C">
    <w:name w:val="7D93E081B41F4EB7A88525F12386EE3C"/>
    <w:rsid w:val="00C3383A"/>
  </w:style>
  <w:style w:type="paragraph" w:customStyle="1" w:styleId="3D5D484A400E483FA77A84A0C5F1B153">
    <w:name w:val="3D5D484A400E483FA77A84A0C5F1B153"/>
    <w:rsid w:val="00C3383A"/>
  </w:style>
  <w:style w:type="paragraph" w:customStyle="1" w:styleId="57E0BE41DDB74E07B5C4F838D582758E">
    <w:name w:val="57E0BE41DDB74E07B5C4F838D582758E"/>
    <w:rsid w:val="00C3383A"/>
  </w:style>
  <w:style w:type="paragraph" w:customStyle="1" w:styleId="F90E95F8D22548DB8E8E4A4A190646E6">
    <w:name w:val="F90E95F8D22548DB8E8E4A4A190646E6"/>
    <w:rsid w:val="00C3383A"/>
  </w:style>
  <w:style w:type="paragraph" w:customStyle="1" w:styleId="2D769C17D8AD431D9C1AE90E20D4D714">
    <w:name w:val="2D769C17D8AD431D9C1AE90E20D4D714"/>
    <w:rsid w:val="00C3383A"/>
  </w:style>
  <w:style w:type="paragraph" w:customStyle="1" w:styleId="9EA3B4F5B6B344E087B8BE249701E400">
    <w:name w:val="9EA3B4F5B6B344E087B8BE249701E400"/>
    <w:rsid w:val="000252C2"/>
  </w:style>
  <w:style w:type="paragraph" w:customStyle="1" w:styleId="5F6E0D8E31004B998B4BB7AF1A3ABA4C">
    <w:name w:val="5F6E0D8E31004B998B4BB7AF1A3ABA4C"/>
    <w:rsid w:val="000252C2"/>
  </w:style>
  <w:style w:type="paragraph" w:customStyle="1" w:styleId="E2F150B1F59140A292E79176CE57333A">
    <w:name w:val="E2F150B1F59140A292E79176CE57333A"/>
    <w:rsid w:val="000252C2"/>
  </w:style>
  <w:style w:type="paragraph" w:customStyle="1" w:styleId="C49330356E3A48548FCE7EDEB634C10D">
    <w:name w:val="C49330356E3A48548FCE7EDEB634C10D"/>
    <w:rsid w:val="000252C2"/>
  </w:style>
  <w:style w:type="paragraph" w:customStyle="1" w:styleId="475DC50D96284649804B84B16D8B3FFC">
    <w:name w:val="475DC50D96284649804B84B16D8B3FFC"/>
    <w:rsid w:val="004778C5"/>
  </w:style>
  <w:style w:type="paragraph" w:customStyle="1" w:styleId="72203C13B79946D9813D9C5CF7FB999E">
    <w:name w:val="72203C13B79946D9813D9C5CF7FB999E"/>
    <w:rsid w:val="004778C5"/>
  </w:style>
  <w:style w:type="paragraph" w:customStyle="1" w:styleId="D73C5DE472D74F53BB56CF71D03F03BB7">
    <w:name w:val="D73C5DE472D74F53BB56CF71D03F03BB7"/>
    <w:rsid w:val="004778C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01178F595B04F45954B393EEE9892AB7">
    <w:name w:val="901178F595B04F45954B393EEE9892AB7"/>
    <w:rsid w:val="004778C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9F9133B46B34D41B6850DD333A0466A7">
    <w:name w:val="99F9133B46B34D41B6850DD333A0466A7"/>
    <w:rsid w:val="004778C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13DAC36F20F4A87A9563EF97D3471D27">
    <w:name w:val="513DAC36F20F4A87A9563EF97D3471D27"/>
    <w:rsid w:val="004778C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854B4EA107D4CDA9452C30078C754557">
    <w:name w:val="4854B4EA107D4CDA9452C30078C754557"/>
    <w:rsid w:val="004778C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EE7F958D71F4A26A5D15AC0BF0840167">
    <w:name w:val="3EE7F958D71F4A26A5D15AC0BF0840167"/>
    <w:rsid w:val="004778C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9D14B29BF764EFE8CFA119BB3FB40A77">
    <w:name w:val="E9D14B29BF764EFE8CFA119BB3FB40A77"/>
    <w:rsid w:val="004778C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DD99E562BA1492B899EAD4B6B133D224">
    <w:name w:val="8DD99E562BA1492B899EAD4B6B133D224"/>
    <w:rsid w:val="004778C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4D39750334A40629E245DE492428D1F">
    <w:name w:val="14D39750334A40629E245DE492428D1F"/>
    <w:rsid w:val="004778C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9A84C0CD74645BFA7EE4BD495BB05744">
    <w:name w:val="D9A84C0CD74645BFA7EE4BD495BB05744"/>
    <w:rsid w:val="004778C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7D6FD9AA63B41CBA964CC90767BF4BA4">
    <w:name w:val="67D6FD9AA63B41CBA964CC90767BF4BA4"/>
    <w:rsid w:val="004778C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ADAEBE1811040A5AD7910F44E0F02654">
    <w:name w:val="AADAEBE1811040A5AD7910F44E0F02654"/>
    <w:rsid w:val="004778C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B12F2C864054D7AA512FB949144C5164">
    <w:name w:val="AB12F2C864054D7AA512FB949144C5164"/>
    <w:rsid w:val="004778C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75DC50D96284649804B84B16D8B3FFC1">
    <w:name w:val="475DC50D96284649804B84B16D8B3FFC1"/>
    <w:rsid w:val="004778C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4DA310371614235BD56F4B324588A1E4">
    <w:name w:val="C4DA310371614235BD56F4B324588A1E4"/>
    <w:rsid w:val="004778C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F53D2E71A8F4BDFA4A29BCA4A5726BF4">
    <w:name w:val="9F53D2E71A8F4BDFA4A29BCA4A5726BF4"/>
    <w:rsid w:val="004778C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4D46583C0EC462F9CC0F0B570CD19704">
    <w:name w:val="74D46583C0EC462F9CC0F0B570CD19704"/>
    <w:rsid w:val="004778C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EA3B4F5B6B344E087B8BE249701E4001">
    <w:name w:val="9EA3B4F5B6B344E087B8BE249701E4001"/>
    <w:rsid w:val="004778C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2203C13B79946D9813D9C5CF7FB999E1">
    <w:name w:val="72203C13B79946D9813D9C5CF7FB999E1"/>
    <w:rsid w:val="004778C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F6E0D8E31004B998B4BB7AF1A3ABA4C1">
    <w:name w:val="5F6E0D8E31004B998B4BB7AF1A3ABA4C1"/>
    <w:rsid w:val="004778C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2F150B1F59140A292E79176CE57333A1">
    <w:name w:val="E2F150B1F59140A292E79176CE57333A1"/>
    <w:rsid w:val="004778C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49330356E3A48548FCE7EDEB634C10D1">
    <w:name w:val="C49330356E3A48548FCE7EDEB634C10D1"/>
    <w:rsid w:val="004778C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5844AD5D4C44E6A9BF7B4B89CD2201D1">
    <w:name w:val="65844AD5D4C44E6A9BF7B4B89CD2201D1"/>
    <w:rsid w:val="004778C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D5D484A400E483FA77A84A0C5F1B1531">
    <w:name w:val="3D5D484A400E483FA77A84A0C5F1B1531"/>
    <w:rsid w:val="004778C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7E0BE41DDB74E07B5C4F838D582758E1">
    <w:name w:val="57E0BE41DDB74E07B5C4F838D582758E1"/>
    <w:rsid w:val="004778C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73C5DE472D74F53BB56CF71D03F03BB8">
    <w:name w:val="D73C5DE472D74F53BB56CF71D03F03BB8"/>
    <w:rsid w:val="0039153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01178F595B04F45954B393EEE9892AB8">
    <w:name w:val="901178F595B04F45954B393EEE9892AB8"/>
    <w:rsid w:val="0039153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9F9133B46B34D41B6850DD333A0466A8">
    <w:name w:val="99F9133B46B34D41B6850DD333A0466A8"/>
    <w:rsid w:val="0039153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13DAC36F20F4A87A9563EF97D3471D28">
    <w:name w:val="513DAC36F20F4A87A9563EF97D3471D28"/>
    <w:rsid w:val="0039153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854B4EA107D4CDA9452C30078C754558">
    <w:name w:val="4854B4EA107D4CDA9452C30078C754558"/>
    <w:rsid w:val="0039153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EE7F958D71F4A26A5D15AC0BF0840168">
    <w:name w:val="3EE7F958D71F4A26A5D15AC0BF0840168"/>
    <w:rsid w:val="0039153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9D14B29BF764EFE8CFA119BB3FB40A78">
    <w:name w:val="E9D14B29BF764EFE8CFA119BB3FB40A78"/>
    <w:rsid w:val="0039153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DD99E562BA1492B899EAD4B6B133D225">
    <w:name w:val="8DD99E562BA1492B899EAD4B6B133D225"/>
    <w:rsid w:val="0039153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4D39750334A40629E245DE492428D1F1">
    <w:name w:val="14D39750334A40629E245DE492428D1F1"/>
    <w:rsid w:val="0039153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7D6FD9AA63B41CBA964CC90767BF4BA5">
    <w:name w:val="67D6FD9AA63B41CBA964CC90767BF4BA5"/>
    <w:rsid w:val="0039153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ADAEBE1811040A5AD7910F44E0F02655">
    <w:name w:val="AADAEBE1811040A5AD7910F44E0F02655"/>
    <w:rsid w:val="0039153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B12F2C864054D7AA512FB949144C5165">
    <w:name w:val="AB12F2C864054D7AA512FB949144C5165"/>
    <w:rsid w:val="0039153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75DC50D96284649804B84B16D8B3FFC2">
    <w:name w:val="475DC50D96284649804B84B16D8B3FFC2"/>
    <w:rsid w:val="0039153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F53D2E71A8F4BDFA4A29BCA4A5726BF5">
    <w:name w:val="9F53D2E71A8F4BDFA4A29BCA4A5726BF5"/>
    <w:rsid w:val="0039153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4D46583C0EC462F9CC0F0B570CD19705">
    <w:name w:val="74D46583C0EC462F9CC0F0B570CD19705"/>
    <w:rsid w:val="0039153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EA3B4F5B6B344E087B8BE249701E4002">
    <w:name w:val="9EA3B4F5B6B344E087B8BE249701E4002"/>
    <w:rsid w:val="0039153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2203C13B79946D9813D9C5CF7FB999E2">
    <w:name w:val="72203C13B79946D9813D9C5CF7FB999E2"/>
    <w:rsid w:val="0039153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2F150B1F59140A292E79176CE57333A2">
    <w:name w:val="E2F150B1F59140A292E79176CE57333A2"/>
    <w:rsid w:val="0039153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49330356E3A48548FCE7EDEB634C10D2">
    <w:name w:val="C49330356E3A48548FCE7EDEB634C10D2"/>
    <w:rsid w:val="0039153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5844AD5D4C44E6A9BF7B4B89CD2201D2">
    <w:name w:val="65844AD5D4C44E6A9BF7B4B89CD2201D2"/>
    <w:rsid w:val="0039153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D5D484A400E483FA77A84A0C5F1B1532">
    <w:name w:val="3D5D484A400E483FA77A84A0C5F1B1532"/>
    <w:rsid w:val="0039153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7E0BE41DDB74E07B5C4F838D582758E2">
    <w:name w:val="57E0BE41DDB74E07B5C4F838D582758E2"/>
    <w:rsid w:val="0039153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37B83-0723-4258-930E-2D9323DA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Vermerk 14.dot</Template>
  <TotalTime>0</TotalTime>
  <Pages>2</Pages>
  <Words>347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Vermerke</vt:lpstr>
    </vt:vector>
  </TitlesOfParts>
  <Manager>Herr Malter</Manager>
  <Company>NASA GmbH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Vermerke</dc:title>
  <dc:subject/>
  <dc:creator>Ulf Schiefer</dc:creator>
  <cp:keywords/>
  <cp:lastModifiedBy>Braumann, Maren</cp:lastModifiedBy>
  <cp:revision>5</cp:revision>
  <cp:lastPrinted>2019-11-22T07:39:00Z</cp:lastPrinted>
  <dcterms:created xsi:type="dcterms:W3CDTF">2021-03-24T06:46:00Z</dcterms:created>
  <dcterms:modified xsi:type="dcterms:W3CDTF">2021-03-24T10:40:00Z</dcterms:modified>
</cp:coreProperties>
</file>