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5E" w:rsidRPr="0081015C" w:rsidRDefault="00192F29" w:rsidP="00C40AE4">
      <w:pPr>
        <w:pStyle w:val="Titel"/>
      </w:pPr>
      <w:r w:rsidRPr="00C40AE4">
        <w:t>Anforderung einer Teilzahlung / Schlusszahlung</w:t>
      </w:r>
      <w:r w:rsidR="00C40AE4" w:rsidRPr="00C40AE4">
        <w:t xml:space="preserve"> </w:t>
      </w:r>
      <w:r w:rsidR="0009257D">
        <w:t>–</w:t>
      </w:r>
      <w:r w:rsidR="00C40AE4" w:rsidRPr="00C40AE4">
        <w:t xml:space="preserve"> A</w:t>
      </w:r>
      <w:r w:rsidR="0009257D">
        <w:t xml:space="preserve">usgabeblatt Nr.  </w:t>
      </w:r>
      <w:r w:rsidR="0009257D" w:rsidRPr="00B604C6">
        <w:rPr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257D" w:rsidRPr="00B604C6">
        <w:rPr>
          <w:color w:val="0070C0"/>
        </w:rPr>
        <w:instrText xml:space="preserve"> FORMTEXT </w:instrText>
      </w:r>
      <w:r w:rsidR="0009257D" w:rsidRPr="00B604C6">
        <w:rPr>
          <w:color w:val="0070C0"/>
        </w:rPr>
      </w:r>
      <w:r w:rsidR="0009257D" w:rsidRPr="00B604C6">
        <w:rPr>
          <w:color w:val="0070C0"/>
        </w:rPr>
        <w:fldChar w:fldCharType="separate"/>
      </w:r>
      <w:bookmarkStart w:id="0" w:name="_GoBack"/>
      <w:r w:rsidR="00C74B2F">
        <w:rPr>
          <w:noProof/>
          <w:color w:val="0070C0"/>
        </w:rPr>
        <w:t> </w:t>
      </w:r>
      <w:r w:rsidR="00C74B2F">
        <w:rPr>
          <w:noProof/>
          <w:color w:val="0070C0"/>
        </w:rPr>
        <w:t> </w:t>
      </w:r>
      <w:r w:rsidR="00C74B2F">
        <w:rPr>
          <w:noProof/>
          <w:color w:val="0070C0"/>
        </w:rPr>
        <w:t> </w:t>
      </w:r>
      <w:r w:rsidR="00C74B2F">
        <w:rPr>
          <w:noProof/>
          <w:color w:val="0070C0"/>
        </w:rPr>
        <w:t> </w:t>
      </w:r>
      <w:r w:rsidR="00C74B2F">
        <w:rPr>
          <w:noProof/>
          <w:color w:val="0070C0"/>
        </w:rPr>
        <w:t> </w:t>
      </w:r>
      <w:bookmarkEnd w:id="0"/>
      <w:r w:rsidR="0009257D" w:rsidRPr="00B604C6">
        <w:rPr>
          <w:color w:val="0070C0"/>
        </w:rPr>
        <w:fldChar w:fldCharType="end"/>
      </w:r>
    </w:p>
    <w:p w:rsidR="00EB2F0B" w:rsidRPr="00C40AE4" w:rsidRDefault="00E43B5E" w:rsidP="00C40AE4">
      <w:r w:rsidRPr="00C40AE4">
        <w:t xml:space="preserve">auf </w:t>
      </w:r>
      <w:r w:rsidR="00192F29" w:rsidRPr="00C40AE4">
        <w:t xml:space="preserve">die bewilligte </w:t>
      </w:r>
      <w:r w:rsidRPr="00C40AE4">
        <w:t xml:space="preserve">Zuwendung aus Mitteln des Bundes gemäß der Verwaltungsvereinbarung Sonderprogramm „Stadt und Land“ </w:t>
      </w:r>
      <w:r w:rsidR="00EB2F0B" w:rsidRPr="00C40AE4">
        <w:t>vom 22.12.2020</w:t>
      </w:r>
    </w:p>
    <w:p w:rsidR="00EB2F0B" w:rsidRDefault="00EB2F0B" w:rsidP="00C40AE4"/>
    <w:p w:rsidR="00C40AE4" w:rsidRDefault="00C40AE4" w:rsidP="00C40AE4"/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846"/>
        <w:gridCol w:w="1810"/>
        <w:gridCol w:w="2868"/>
        <w:gridCol w:w="2693"/>
        <w:gridCol w:w="1559"/>
        <w:gridCol w:w="567"/>
        <w:gridCol w:w="142"/>
        <w:gridCol w:w="2268"/>
        <w:gridCol w:w="2268"/>
      </w:tblGrid>
      <w:tr w:rsidR="000A3167" w:rsidTr="00F9160B">
        <w:trPr>
          <w:trHeight w:val="340"/>
        </w:trPr>
        <w:tc>
          <w:tcPr>
            <w:tcW w:w="846" w:type="dxa"/>
          </w:tcPr>
          <w:p w:rsidR="000A3167" w:rsidRPr="0023409D" w:rsidRDefault="0009257D" w:rsidP="00C4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lfd. Nr.</w:t>
            </w:r>
          </w:p>
        </w:tc>
        <w:tc>
          <w:tcPr>
            <w:tcW w:w="1810" w:type="dxa"/>
          </w:tcPr>
          <w:p w:rsidR="000A3167" w:rsidRPr="0023409D" w:rsidRDefault="000A3167" w:rsidP="00C40AE4">
            <w:pPr>
              <w:rPr>
                <w:sz w:val="18"/>
                <w:szCs w:val="18"/>
              </w:rPr>
            </w:pPr>
            <w:r w:rsidRPr="0023409D">
              <w:rPr>
                <w:sz w:val="18"/>
                <w:szCs w:val="18"/>
              </w:rPr>
              <w:t>Wertstellung</w:t>
            </w:r>
            <w:r w:rsidR="0009257D">
              <w:rPr>
                <w:sz w:val="18"/>
                <w:szCs w:val="18"/>
              </w:rPr>
              <w:t>sdatum</w:t>
            </w:r>
          </w:p>
        </w:tc>
        <w:tc>
          <w:tcPr>
            <w:tcW w:w="5561" w:type="dxa"/>
            <w:gridSpan w:val="2"/>
          </w:tcPr>
          <w:p w:rsidR="000A3167" w:rsidRPr="0023409D" w:rsidRDefault="000A3167" w:rsidP="00C40AE4">
            <w:pPr>
              <w:rPr>
                <w:sz w:val="18"/>
                <w:szCs w:val="18"/>
              </w:rPr>
            </w:pPr>
            <w:r w:rsidRPr="0023409D">
              <w:rPr>
                <w:sz w:val="18"/>
                <w:szCs w:val="18"/>
              </w:rPr>
              <w:t>Empfänger</w:t>
            </w:r>
            <w:r w:rsidR="0009257D">
              <w:rPr>
                <w:sz w:val="18"/>
                <w:szCs w:val="18"/>
              </w:rPr>
              <w:t xml:space="preserve"> bzw. Einzahler bei Erstattungsbeträgen</w:t>
            </w:r>
          </w:p>
        </w:tc>
        <w:tc>
          <w:tcPr>
            <w:tcW w:w="2268" w:type="dxa"/>
            <w:gridSpan w:val="3"/>
          </w:tcPr>
          <w:p w:rsidR="000A3167" w:rsidRDefault="0009257D" w:rsidP="00234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Auszahl</w:t>
            </w:r>
            <w:r w:rsidR="000A3167" w:rsidRPr="0023409D">
              <w:rPr>
                <w:sz w:val="18"/>
                <w:szCs w:val="18"/>
              </w:rPr>
              <w:t>ungsbetrag</w:t>
            </w:r>
            <w:r>
              <w:rPr>
                <w:sz w:val="18"/>
                <w:szCs w:val="18"/>
              </w:rPr>
              <w:t xml:space="preserve"> /</w:t>
            </w:r>
          </w:p>
          <w:p w:rsidR="000A3167" w:rsidRPr="0023409D" w:rsidRDefault="0009257D" w:rsidP="00092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Erstattungsbetrag </w:t>
            </w:r>
            <w:r w:rsidR="000A3167" w:rsidRPr="0023409D">
              <w:rPr>
                <w:sz w:val="18"/>
                <w:szCs w:val="18"/>
              </w:rPr>
              <w:t>in EUR</w:t>
            </w:r>
          </w:p>
        </w:tc>
        <w:tc>
          <w:tcPr>
            <w:tcW w:w="2268" w:type="dxa"/>
          </w:tcPr>
          <w:p w:rsidR="000A3167" w:rsidRPr="0023409D" w:rsidRDefault="0009257D" w:rsidP="00C40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davon </w:t>
            </w:r>
            <w:r w:rsidR="000A3167" w:rsidRPr="0023409D">
              <w:rPr>
                <w:sz w:val="18"/>
                <w:szCs w:val="18"/>
              </w:rPr>
              <w:t>zuwendungsfähig</w:t>
            </w:r>
          </w:p>
          <w:p w:rsidR="000A3167" w:rsidRPr="0023409D" w:rsidRDefault="000A3167" w:rsidP="00C40AE4">
            <w:pPr>
              <w:jc w:val="center"/>
              <w:rPr>
                <w:sz w:val="18"/>
                <w:szCs w:val="18"/>
              </w:rPr>
            </w:pPr>
            <w:r w:rsidRPr="0023409D">
              <w:rPr>
                <w:sz w:val="18"/>
                <w:szCs w:val="18"/>
              </w:rPr>
              <w:t>in EUR</w:t>
            </w:r>
          </w:p>
        </w:tc>
        <w:tc>
          <w:tcPr>
            <w:tcW w:w="2268" w:type="dxa"/>
          </w:tcPr>
          <w:p w:rsidR="000A3167" w:rsidRPr="0023409D" w:rsidRDefault="00EC4027" w:rsidP="00C40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Höhe der </w:t>
            </w:r>
            <w:r w:rsidR="000A3167" w:rsidRPr="0023409D">
              <w:rPr>
                <w:sz w:val="18"/>
                <w:szCs w:val="18"/>
              </w:rPr>
              <w:t>Zuwendung</w:t>
            </w:r>
          </w:p>
          <w:p w:rsidR="000A3167" w:rsidRPr="0023409D" w:rsidRDefault="000A3167" w:rsidP="00C40AE4">
            <w:pPr>
              <w:jc w:val="center"/>
              <w:rPr>
                <w:sz w:val="18"/>
                <w:szCs w:val="18"/>
              </w:rPr>
            </w:pPr>
            <w:r w:rsidRPr="0023409D">
              <w:rPr>
                <w:sz w:val="18"/>
                <w:szCs w:val="18"/>
              </w:rPr>
              <w:t>in EUR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C40AE4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C40AE4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FF4068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Ausz1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="00FF4068">
              <w:rPr>
                <w:noProof/>
                <w:color w:val="0070C0"/>
              </w:rPr>
              <w:t> </w:t>
            </w:r>
            <w:r w:rsidR="00FF4068">
              <w:rPr>
                <w:noProof/>
                <w:color w:val="0070C0"/>
              </w:rPr>
              <w:t> </w:t>
            </w:r>
            <w:r w:rsidR="00FF4068">
              <w:rPr>
                <w:noProof/>
                <w:color w:val="0070C0"/>
              </w:rPr>
              <w:t> </w:t>
            </w:r>
            <w:r w:rsidR="00FF4068">
              <w:rPr>
                <w:noProof/>
                <w:color w:val="0070C0"/>
              </w:rPr>
              <w:t> </w:t>
            </w:r>
            <w:r w:rsidR="00FF4068"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 w:rsidR="000A3167" w:rsidRPr="00B604C6" w:rsidRDefault="00F71F4E" w:rsidP="00FF4068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Ausg1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="00FF4068">
              <w:rPr>
                <w:color w:val="0070C0"/>
              </w:rPr>
              <w:t> </w:t>
            </w:r>
            <w:r w:rsidR="00FF4068">
              <w:rPr>
                <w:color w:val="0070C0"/>
              </w:rPr>
              <w:t> </w:t>
            </w:r>
            <w:r w:rsidR="00FF4068">
              <w:rPr>
                <w:color w:val="0070C0"/>
              </w:rPr>
              <w:t> </w:t>
            </w:r>
            <w:r w:rsidR="00FF4068">
              <w:rPr>
                <w:color w:val="0070C0"/>
              </w:rPr>
              <w:t> </w:t>
            </w:r>
            <w:r w:rsidR="00FF4068">
              <w:rPr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"/>
          </w:p>
        </w:tc>
        <w:tc>
          <w:tcPr>
            <w:tcW w:w="2268" w:type="dxa"/>
            <w:vAlign w:val="center"/>
          </w:tcPr>
          <w:p w:rsidR="000A3167" w:rsidRDefault="00EC4027" w:rsidP="00C40AE4">
            <w:pPr>
              <w:jc w:val="right"/>
            </w:pPr>
            <w:r>
              <w:fldChar w:fldCharType="begin">
                <w:ffData>
                  <w:name w:val="Zuw1"/>
                  <w:enabled w:val="0"/>
                  <w:calcOnExit/>
                  <w:textInput>
                    <w:type w:val="calculated"/>
                    <w:default w:val="=Ausg1*0,9"/>
                    <w:format w:val="#.##0,00"/>
                  </w:textInput>
                </w:ffData>
              </w:fldChar>
            </w:r>
            <w:bookmarkStart w:id="3" w:name="Zuw1"/>
            <w:r>
              <w:instrText xml:space="preserve"> FORMTEXT </w:instrText>
            </w:r>
            <w:r>
              <w:fldChar w:fldCharType="begin"/>
            </w:r>
            <w:r>
              <w:instrText xml:space="preserve"> =Ausg1*0,9 </w:instrText>
            </w:r>
            <w:r>
              <w:fldChar w:fldCharType="separate"/>
            </w:r>
            <w:r w:rsidR="00FF4068">
              <w:rPr>
                <w:noProof/>
              </w:rPr>
              <w:instrText>756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756,00</w:t>
            </w:r>
            <w:r>
              <w:fldChar w:fldCharType="end"/>
            </w:r>
            <w:bookmarkEnd w:id="3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Ausz2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:rsidR="000A3167" w:rsidRPr="00B604C6" w:rsidRDefault="00F71F4E" w:rsidP="00C74B2F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Ausg2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 w:rsidR="00C74B2F">
              <w:rPr>
                <w:noProof/>
                <w:color w:val="0070C0"/>
              </w:rPr>
              <w:t> </w:t>
            </w:r>
            <w:r w:rsidR="00C74B2F">
              <w:rPr>
                <w:noProof/>
                <w:color w:val="0070C0"/>
              </w:rPr>
              <w:t> </w:t>
            </w:r>
            <w:r w:rsidR="00C74B2F">
              <w:rPr>
                <w:noProof/>
                <w:color w:val="0070C0"/>
              </w:rPr>
              <w:t> </w:t>
            </w:r>
            <w:r w:rsidR="00C74B2F">
              <w:rPr>
                <w:noProof/>
                <w:color w:val="0070C0"/>
              </w:rPr>
              <w:t> </w:t>
            </w:r>
            <w:r w:rsidR="00C74B2F"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0A3167" w:rsidRDefault="00EC4027" w:rsidP="00A627BE">
            <w:pPr>
              <w:jc w:val="right"/>
            </w:pPr>
            <w:r>
              <w:fldChar w:fldCharType="begin">
                <w:ffData>
                  <w:name w:val="Zuw2"/>
                  <w:enabled w:val="0"/>
                  <w:calcOnExit/>
                  <w:textInput>
                    <w:type w:val="calculated"/>
                    <w:default w:val="=Ausg2*0,9"/>
                    <w:format w:val="#.##0,00"/>
                  </w:textInput>
                </w:ffData>
              </w:fldChar>
            </w:r>
            <w:bookmarkStart w:id="6" w:name="Zuw2"/>
            <w:r>
              <w:instrText xml:space="preserve"> FORMTEXT </w:instrText>
            </w:r>
            <w:r>
              <w:fldChar w:fldCharType="begin"/>
            </w:r>
            <w:r>
              <w:instrText xml:space="preserve"> =Ausg2*0,9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6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Ausz3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7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Ausg3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8"/>
          </w:p>
        </w:tc>
        <w:tc>
          <w:tcPr>
            <w:tcW w:w="2268" w:type="dxa"/>
            <w:vAlign w:val="center"/>
          </w:tcPr>
          <w:p w:rsidR="000A3167" w:rsidRDefault="00EC4027" w:rsidP="00A627BE">
            <w:pPr>
              <w:jc w:val="right"/>
            </w:pPr>
            <w:r>
              <w:fldChar w:fldCharType="begin">
                <w:ffData>
                  <w:name w:val="Zuw3"/>
                  <w:enabled w:val="0"/>
                  <w:calcOnExit/>
                  <w:textInput>
                    <w:type w:val="calculated"/>
                    <w:default w:val="=Ausg3*0,9"/>
                    <w:format w:val="#.##0,00"/>
                  </w:textInput>
                </w:ffData>
              </w:fldChar>
            </w:r>
            <w:bookmarkStart w:id="9" w:name="Zuw3"/>
            <w:r>
              <w:instrText xml:space="preserve"> FORMTEXT </w:instrText>
            </w:r>
            <w:r>
              <w:fldChar w:fldCharType="begin"/>
            </w:r>
            <w:r>
              <w:instrText xml:space="preserve"> =Ausg3*0,9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9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Ausz4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0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Ausg4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1"/>
          </w:p>
        </w:tc>
        <w:tc>
          <w:tcPr>
            <w:tcW w:w="2268" w:type="dxa"/>
            <w:vAlign w:val="center"/>
          </w:tcPr>
          <w:p w:rsidR="000A3167" w:rsidRDefault="00EC4027" w:rsidP="00A627BE">
            <w:pPr>
              <w:jc w:val="right"/>
            </w:pPr>
            <w:r>
              <w:fldChar w:fldCharType="begin">
                <w:ffData>
                  <w:name w:val="Zuw4"/>
                  <w:enabled w:val="0"/>
                  <w:calcOnExit/>
                  <w:textInput>
                    <w:type w:val="calculated"/>
                    <w:default w:val="=Ausg4*0,9"/>
                    <w:format w:val="#.##0,00"/>
                  </w:textInput>
                </w:ffData>
              </w:fldChar>
            </w:r>
            <w:bookmarkStart w:id="12" w:name="Zuw4"/>
            <w:r>
              <w:instrText xml:space="preserve"> FORMTEXT </w:instrText>
            </w:r>
            <w:r>
              <w:fldChar w:fldCharType="begin"/>
            </w:r>
            <w:r>
              <w:instrText xml:space="preserve"> =Ausg4*0,9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12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Ausz5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3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Ausg5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4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5"/>
                  <w:enabled w:val="0"/>
                  <w:calcOnExit/>
                  <w:textInput>
                    <w:type w:val="calculated"/>
                    <w:default w:val="=Ausg5*0,9"/>
                    <w:format w:val="#.##0,00"/>
                  </w:textInput>
                </w:ffData>
              </w:fldChar>
            </w:r>
            <w:bookmarkStart w:id="15" w:name="Zuw5"/>
            <w:r>
              <w:instrText xml:space="preserve"> FORMTEXT </w:instrText>
            </w:r>
            <w:r>
              <w:fldChar w:fldCharType="begin"/>
            </w:r>
            <w:r>
              <w:instrText xml:space="preserve"> =Ausg5*0,9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15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Ausz6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6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Ausg6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7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6"/>
                  <w:enabled w:val="0"/>
                  <w:calcOnExit/>
                  <w:textInput>
                    <w:type w:val="calculated"/>
                    <w:default w:val="=Ausg6*0,9"/>
                    <w:format w:val="#.##0,00"/>
                  </w:textInput>
                </w:ffData>
              </w:fldChar>
            </w:r>
            <w:bookmarkStart w:id="18" w:name="Zuw6"/>
            <w:r>
              <w:instrText xml:space="preserve"> FORMTEXT </w:instrText>
            </w:r>
            <w:r>
              <w:fldChar w:fldCharType="begin"/>
            </w:r>
            <w:r>
              <w:instrText xml:space="preserve"> =Ausg6*0,9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18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Ausz7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19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Ausg7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0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7"/>
                  <w:enabled w:val="0"/>
                  <w:calcOnExit/>
                  <w:textInput>
                    <w:type w:val="calculated"/>
                    <w:default w:val="=Ausg7*0,9"/>
                    <w:format w:val="#.##0,00"/>
                  </w:textInput>
                </w:ffData>
              </w:fldChar>
            </w:r>
            <w:bookmarkStart w:id="21" w:name="Zuw7"/>
            <w:r>
              <w:instrText xml:space="preserve"> FORMTEXT </w:instrText>
            </w:r>
            <w:r>
              <w:fldChar w:fldCharType="begin"/>
            </w:r>
            <w:r>
              <w:instrText xml:space="preserve"> =Ausg7*0,9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21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Ausz8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2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Ausg8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8"/>
                  <w:enabled w:val="0"/>
                  <w:calcOnExit/>
                  <w:textInput>
                    <w:type w:val="calculated"/>
                    <w:default w:val="=Ausg8*0,9"/>
                    <w:format w:val="#.##0,00"/>
                  </w:textInput>
                </w:ffData>
              </w:fldChar>
            </w:r>
            <w:bookmarkStart w:id="24" w:name="Zuw8"/>
            <w:r>
              <w:instrText xml:space="preserve"> FORMTEXT </w:instrText>
            </w:r>
            <w:r>
              <w:fldChar w:fldCharType="begin"/>
            </w:r>
            <w:r>
              <w:instrText xml:space="preserve"> =Ausg8*0,9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24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Ausz9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Ausg9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9"/>
                  <w:enabled w:val="0"/>
                  <w:calcOnExit/>
                  <w:textInput>
                    <w:type w:val="calculated"/>
                    <w:default w:val="=Ausg9*0,9"/>
                    <w:format w:val="#.##0,00"/>
                  </w:textInput>
                </w:ffData>
              </w:fldChar>
            </w:r>
            <w:bookmarkStart w:id="27" w:name="Zuw9"/>
            <w:r>
              <w:instrText xml:space="preserve"> FORMTEXT </w:instrText>
            </w:r>
            <w:r>
              <w:fldChar w:fldCharType="begin"/>
            </w:r>
            <w:r>
              <w:instrText xml:space="preserve"> =Ausg9*0,9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27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Ausz10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Ausg10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0"/>
                  <w:enabled w:val="0"/>
                  <w:calcOnExit/>
                  <w:textInput>
                    <w:type w:val="calculated"/>
                    <w:default w:val="=Ausg10*0,9"/>
                    <w:format w:val="#.##0,00"/>
                  </w:textInput>
                </w:ffData>
              </w:fldChar>
            </w:r>
            <w:bookmarkStart w:id="30" w:name="Zuw10"/>
            <w:r>
              <w:instrText xml:space="preserve"> FORMTEXT </w:instrText>
            </w:r>
            <w:r>
              <w:fldChar w:fldCharType="begin"/>
            </w:r>
            <w:r>
              <w:instrText xml:space="preserve"> =Ausg10*0,9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30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Ausz11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1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Ausg11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2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1"/>
                  <w:enabled w:val="0"/>
                  <w:calcOnExit/>
                  <w:textInput>
                    <w:type w:val="calculated"/>
                    <w:default w:val="=Ausg11*0,9"/>
                    <w:format w:val="#.##0,00"/>
                  </w:textInput>
                </w:ffData>
              </w:fldChar>
            </w:r>
            <w:bookmarkStart w:id="33" w:name="Zuw11"/>
            <w:r>
              <w:instrText xml:space="preserve"> FORMTEXT </w:instrText>
            </w:r>
            <w:r>
              <w:fldChar w:fldCharType="begin"/>
            </w:r>
            <w:r>
              <w:instrText xml:space="preserve"> =Ausg11*0,9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33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Ausz12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4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Ausg12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5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2"/>
                  <w:enabled w:val="0"/>
                  <w:calcOnExit/>
                  <w:textInput>
                    <w:type w:val="calculated"/>
                    <w:default w:val="=Ausg12*0,9"/>
                    <w:format w:val="#.##0,00"/>
                  </w:textInput>
                </w:ffData>
              </w:fldChar>
            </w:r>
            <w:bookmarkStart w:id="36" w:name="Zuw12"/>
            <w:r>
              <w:instrText xml:space="preserve"> FORMTEXT </w:instrText>
            </w:r>
            <w:r>
              <w:fldChar w:fldCharType="begin"/>
            </w:r>
            <w:r>
              <w:instrText xml:space="preserve"> =Ausg12*0,9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36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Ausz13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7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Ausg13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38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3"/>
                  <w:enabled w:val="0"/>
                  <w:calcOnExit/>
                  <w:textInput>
                    <w:type w:val="calculated"/>
                    <w:default w:val="=Ausg13*0,9"/>
                    <w:format w:val="#.##0,00"/>
                  </w:textInput>
                </w:ffData>
              </w:fldChar>
            </w:r>
            <w:bookmarkStart w:id="39" w:name="Zuw13"/>
            <w:r>
              <w:instrText xml:space="preserve"> FORMTEXT </w:instrText>
            </w:r>
            <w:r>
              <w:fldChar w:fldCharType="begin"/>
            </w:r>
            <w:r>
              <w:instrText xml:space="preserve"> =Ausg13*0,9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39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0" w:name="Ausz14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0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Ausg14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1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4"/>
                  <w:enabled w:val="0"/>
                  <w:calcOnExit/>
                  <w:textInput>
                    <w:type w:val="calculated"/>
                    <w:default w:val="=Ausg14*0,9"/>
                    <w:format w:val="#.##0,00"/>
                  </w:textInput>
                </w:ffData>
              </w:fldChar>
            </w:r>
            <w:bookmarkStart w:id="42" w:name="Zuw14"/>
            <w:r>
              <w:instrText xml:space="preserve"> FORMTEXT </w:instrText>
            </w:r>
            <w:r>
              <w:fldChar w:fldCharType="begin"/>
            </w:r>
            <w:r>
              <w:instrText xml:space="preserve"> =Ausg14*0,9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42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3" w:name="Ausz15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3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4" w:name="Ausg15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4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5"/>
                  <w:enabled w:val="0"/>
                  <w:calcOnExit/>
                  <w:textInput>
                    <w:type w:val="calculated"/>
                    <w:default w:val="=Ausg15*0,9"/>
                    <w:format w:val="#.##0,00"/>
                  </w:textInput>
                </w:ffData>
              </w:fldChar>
            </w:r>
            <w:bookmarkStart w:id="45" w:name="Zuw15"/>
            <w:r>
              <w:instrText xml:space="preserve"> FORMTEXT </w:instrText>
            </w:r>
            <w:r>
              <w:fldChar w:fldCharType="begin"/>
            </w:r>
            <w:r>
              <w:instrText xml:space="preserve"> =Ausg15*0,9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45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6" w:name="Ausz16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6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7" w:name="Ausg16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7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6"/>
                  <w:enabled w:val="0"/>
                  <w:calcOnExit/>
                  <w:textInput>
                    <w:type w:val="calculated"/>
                    <w:default w:val="=Ausg16*0,9"/>
                    <w:format w:val="#.##0,00"/>
                  </w:textInput>
                </w:ffData>
              </w:fldChar>
            </w:r>
            <w:bookmarkStart w:id="48" w:name="Zuw16"/>
            <w:r>
              <w:instrText xml:space="preserve"> FORMTEXT </w:instrText>
            </w:r>
            <w:r>
              <w:fldChar w:fldCharType="begin"/>
            </w:r>
            <w:r>
              <w:instrText xml:space="preserve"> =Ausg16*0,9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48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9" w:name="Ausz17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49"/>
          </w:p>
        </w:tc>
        <w:tc>
          <w:tcPr>
            <w:tcW w:w="2268" w:type="dxa"/>
            <w:vAlign w:val="center"/>
          </w:tcPr>
          <w:p w:rsidR="000A3167" w:rsidRPr="00B604C6" w:rsidRDefault="00F71F4E" w:rsidP="00F71F4E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0" w:name="Ausg17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50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7"/>
                  <w:enabled w:val="0"/>
                  <w:calcOnExit/>
                  <w:textInput>
                    <w:type w:val="calculated"/>
                    <w:default w:val="=Ausg17*0,9"/>
                    <w:format w:val="#.##0,00"/>
                  </w:textInput>
                </w:ffData>
              </w:fldChar>
            </w:r>
            <w:bookmarkStart w:id="51" w:name="Zuw17"/>
            <w:r>
              <w:instrText xml:space="preserve"> FORMTEXT </w:instrText>
            </w:r>
            <w:r>
              <w:fldChar w:fldCharType="begin"/>
            </w:r>
            <w:r>
              <w:instrText xml:space="preserve"> =Ausg17*0,9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51"/>
            <w:r w:rsidR="000A3167">
              <w:t xml:space="preserve"> </w:t>
            </w:r>
          </w:p>
        </w:tc>
      </w:tr>
      <w:tr w:rsidR="000A3167" w:rsidTr="00B604C6">
        <w:trPr>
          <w:trHeight w:val="340"/>
        </w:trPr>
        <w:tc>
          <w:tcPr>
            <w:tcW w:w="846" w:type="dxa"/>
            <w:vAlign w:val="center"/>
          </w:tcPr>
          <w:p w:rsidR="000A3167" w:rsidRPr="00B604C6" w:rsidRDefault="00B604C6" w:rsidP="00B604C6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561" w:type="dxa"/>
            <w:gridSpan w:val="2"/>
            <w:vAlign w:val="center"/>
          </w:tcPr>
          <w:p w:rsidR="000A3167" w:rsidRPr="00B604C6" w:rsidRDefault="000A3167" w:rsidP="00A627BE">
            <w:pPr>
              <w:rPr>
                <w:color w:val="0070C0"/>
              </w:rPr>
            </w:pPr>
            <w:r w:rsidRPr="00B604C6">
              <w:rPr>
                <w:color w:val="0070C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z1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2" w:name="Ausz18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52"/>
          </w:p>
        </w:tc>
        <w:tc>
          <w:tcPr>
            <w:tcW w:w="2268" w:type="dxa"/>
            <w:vAlign w:val="center"/>
          </w:tcPr>
          <w:p w:rsidR="000A3167" w:rsidRPr="00B604C6" w:rsidRDefault="00F71F4E" w:rsidP="007C55F6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Ausg1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3" w:name="Ausg18"/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  <w:bookmarkEnd w:id="53"/>
          </w:p>
        </w:tc>
        <w:tc>
          <w:tcPr>
            <w:tcW w:w="2268" w:type="dxa"/>
            <w:vAlign w:val="center"/>
          </w:tcPr>
          <w:p w:rsidR="000A3167" w:rsidRDefault="001802C7" w:rsidP="00A627BE">
            <w:pPr>
              <w:jc w:val="right"/>
            </w:pPr>
            <w:r>
              <w:fldChar w:fldCharType="begin">
                <w:ffData>
                  <w:name w:val="Zuw18"/>
                  <w:enabled w:val="0"/>
                  <w:calcOnExit/>
                  <w:textInput>
                    <w:type w:val="calculated"/>
                    <w:default w:val="=Ausg18*0,9"/>
                    <w:format w:val="#.##0,00"/>
                  </w:textInput>
                </w:ffData>
              </w:fldChar>
            </w:r>
            <w:bookmarkStart w:id="54" w:name="Zuw18"/>
            <w:r>
              <w:instrText xml:space="preserve"> FORMTEXT </w:instrText>
            </w:r>
            <w:r>
              <w:fldChar w:fldCharType="begin"/>
            </w:r>
            <w:r>
              <w:instrText xml:space="preserve"> =Ausg18*0,9 </w:instrText>
            </w:r>
            <w:r>
              <w:fldChar w:fldCharType="separate"/>
            </w:r>
            <w:r w:rsidR="00FF4068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FF4068">
              <w:rPr>
                <w:noProof/>
              </w:rPr>
              <w:t>0,00</w:t>
            </w:r>
            <w:r>
              <w:fldChar w:fldCharType="end"/>
            </w:r>
            <w:bookmarkEnd w:id="54"/>
            <w:r w:rsidR="000A3167">
              <w:t xml:space="preserve"> </w:t>
            </w:r>
          </w:p>
        </w:tc>
      </w:tr>
      <w:tr w:rsidR="0009257D" w:rsidTr="00F9160B">
        <w:trPr>
          <w:trHeight w:val="340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vAlign w:val="center"/>
          </w:tcPr>
          <w:p w:rsidR="0009257D" w:rsidRPr="0009257D" w:rsidRDefault="00F9160B" w:rsidP="0009257D">
            <w:pPr>
              <w:jc w:val="right"/>
              <w:rPr>
                <w:b/>
              </w:rPr>
            </w:pPr>
            <w:r>
              <w:rPr>
                <w:b/>
              </w:rPr>
              <w:t>Summen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09257D" w:rsidRPr="00FF070F" w:rsidRDefault="00F71F4E" w:rsidP="00A627BE">
            <w:pPr>
              <w:jc w:val="right"/>
              <w:rPr>
                <w:b/>
                <w:color w:val="0070C0"/>
              </w:rPr>
            </w:pPr>
            <w:r w:rsidRPr="00FF070F">
              <w:rPr>
                <w:b/>
                <w:color w:val="0070C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FF070F">
              <w:rPr>
                <w:b/>
                <w:color w:val="0070C0"/>
              </w:rPr>
              <w:instrText xml:space="preserve"> FORMTEXT </w:instrText>
            </w:r>
            <w:r w:rsidRPr="00FF070F">
              <w:rPr>
                <w:b/>
                <w:color w:val="0070C0"/>
              </w:rPr>
            </w:r>
            <w:r w:rsidRPr="00FF070F">
              <w:rPr>
                <w:b/>
                <w:color w:val="0070C0"/>
              </w:rPr>
              <w:fldChar w:fldCharType="separate"/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color w:val="0070C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9257D" w:rsidRPr="00FF070F" w:rsidRDefault="00FF070F" w:rsidP="00FF070F">
            <w:pPr>
              <w:jc w:val="right"/>
              <w:rPr>
                <w:b/>
                <w:color w:val="0070C0"/>
              </w:rPr>
            </w:pPr>
            <w:r w:rsidRPr="00FF070F">
              <w:rPr>
                <w:b/>
                <w:color w:val="0070C0"/>
              </w:rPr>
              <w:fldChar w:fldCharType="begin">
                <w:ffData>
                  <w:name w:val="Sum_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5" w:name="Sum_1"/>
            <w:r w:rsidRPr="00FF070F">
              <w:rPr>
                <w:b/>
                <w:color w:val="0070C0"/>
              </w:rPr>
              <w:instrText xml:space="preserve"> FORMTEXT </w:instrText>
            </w:r>
            <w:r w:rsidRPr="00FF070F">
              <w:rPr>
                <w:b/>
                <w:color w:val="0070C0"/>
              </w:rPr>
            </w:r>
            <w:r w:rsidRPr="00FF070F">
              <w:rPr>
                <w:b/>
                <w:color w:val="0070C0"/>
              </w:rPr>
              <w:fldChar w:fldCharType="separate"/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noProof/>
                <w:color w:val="0070C0"/>
              </w:rPr>
              <w:t> </w:t>
            </w:r>
            <w:r w:rsidRPr="00FF070F">
              <w:rPr>
                <w:b/>
                <w:color w:val="0070C0"/>
              </w:rPr>
              <w:fldChar w:fldCharType="end"/>
            </w:r>
            <w:bookmarkEnd w:id="55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9257D" w:rsidRPr="00B604C6" w:rsidRDefault="00FF070F" w:rsidP="00A627BE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_1*0,9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=Sum_1*0,9 </w:instrText>
            </w:r>
            <w:r>
              <w:rPr>
                <w:b/>
              </w:rPr>
              <w:fldChar w:fldCharType="separate"/>
            </w:r>
            <w:r w:rsidR="00FF4068">
              <w:rPr>
                <w:b/>
                <w:noProof/>
              </w:rPr>
              <w:instrText>0,0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4068">
              <w:rPr>
                <w:b/>
                <w:noProof/>
              </w:rPr>
              <w:t>0,00</w:t>
            </w:r>
            <w:r>
              <w:rPr>
                <w:b/>
              </w:rPr>
              <w:fldChar w:fldCharType="end"/>
            </w:r>
          </w:p>
        </w:tc>
      </w:tr>
      <w:tr w:rsidR="00F9160B" w:rsidTr="00F9160B">
        <w:trPr>
          <w:trHeight w:val="340"/>
        </w:trPr>
        <w:tc>
          <w:tcPr>
            <w:tcW w:w="1502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9160B" w:rsidRDefault="00F9160B" w:rsidP="00A627BE">
            <w:pPr>
              <w:jc w:val="right"/>
            </w:pPr>
          </w:p>
          <w:p w:rsidR="00F9160B" w:rsidRDefault="00F9160B" w:rsidP="00A627BE">
            <w:pPr>
              <w:jc w:val="right"/>
            </w:pPr>
            <w:r>
              <w:t>Die Angaben sind sachlich und rechnerisch richtig.</w:t>
            </w:r>
          </w:p>
        </w:tc>
      </w:tr>
      <w:tr w:rsidR="00F9160B" w:rsidTr="00FF070F">
        <w:trPr>
          <w:trHeight w:val="510"/>
        </w:trPr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60B" w:rsidRDefault="00F9160B" w:rsidP="00C40AE4"/>
          <w:p w:rsidR="00F9160B" w:rsidRDefault="00F9160B" w:rsidP="00C40AE4"/>
          <w:p w:rsidR="00F9160B" w:rsidRDefault="00F9160B" w:rsidP="00C40AE4"/>
          <w:p w:rsidR="00F9160B" w:rsidRDefault="00F9160B" w:rsidP="00C40AE4"/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9160B" w:rsidRDefault="00FF070F" w:rsidP="00FF070F">
            <w:pPr>
              <w:contextualSpacing w:val="0"/>
            </w:pPr>
            <w:r w:rsidRPr="00B604C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4C6">
              <w:rPr>
                <w:color w:val="0070C0"/>
              </w:rPr>
              <w:instrText xml:space="preserve"> FORMTEXT </w:instrText>
            </w:r>
            <w:r w:rsidRPr="00B604C6">
              <w:rPr>
                <w:color w:val="0070C0"/>
              </w:rPr>
            </w:r>
            <w:r w:rsidRPr="00B604C6">
              <w:rPr>
                <w:color w:val="0070C0"/>
              </w:rPr>
              <w:fldChar w:fldCharType="separate"/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noProof/>
                <w:color w:val="0070C0"/>
              </w:rPr>
              <w:t> </w:t>
            </w:r>
            <w:r w:rsidRPr="00B604C6">
              <w:rPr>
                <w:color w:val="0070C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160B" w:rsidRDefault="00F9160B" w:rsidP="00C40AE4"/>
        </w:tc>
        <w:tc>
          <w:tcPr>
            <w:tcW w:w="4678" w:type="dxa"/>
            <w:gridSpan w:val="3"/>
            <w:tcBorders>
              <w:top w:val="nil"/>
              <w:left w:val="nil"/>
              <w:right w:val="nil"/>
            </w:tcBorders>
          </w:tcPr>
          <w:p w:rsidR="00F9160B" w:rsidRDefault="00F9160B" w:rsidP="00C40AE4"/>
        </w:tc>
      </w:tr>
    </w:tbl>
    <w:p w:rsidR="00600BEF" w:rsidRPr="00177E81" w:rsidRDefault="00F9160B" w:rsidP="00F9160B">
      <w:pPr>
        <w:pStyle w:val="Feldbeschriftung"/>
        <w:tabs>
          <w:tab w:val="clear" w:pos="7371"/>
          <w:tab w:val="left" w:pos="5670"/>
          <w:tab w:val="left" w:pos="10490"/>
        </w:tabs>
      </w:pPr>
      <w:r>
        <w:tab/>
      </w:r>
      <w:r w:rsidR="00D53A30">
        <w:t>Ort, Datum</w:t>
      </w:r>
      <w:r w:rsidR="00D53A30">
        <w:tab/>
      </w:r>
      <w:r w:rsidR="00600BEF">
        <w:t>Unterschrift</w:t>
      </w:r>
      <w:r w:rsidR="00C62FDE">
        <w:t xml:space="preserve"> </w:t>
      </w:r>
      <w:r>
        <w:t>des Zuwendungsempfängers</w:t>
      </w:r>
    </w:p>
    <w:sectPr w:rsidR="00600BEF" w:rsidRPr="00177E81" w:rsidSect="00F9160B">
      <w:footerReference w:type="default" r:id="rId7"/>
      <w:footerReference w:type="first" r:id="rId8"/>
      <w:footnotePr>
        <w:numFmt w:val="chicago"/>
        <w:numRestart w:val="eachPage"/>
      </w:footnotePr>
      <w:pgSz w:w="16838" w:h="11906" w:orient="landscape"/>
      <w:pgMar w:top="851" w:right="1134" w:bottom="1134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BE" w:rsidRDefault="00A627BE" w:rsidP="00C40AE4">
      <w:r>
        <w:separator/>
      </w:r>
    </w:p>
  </w:endnote>
  <w:endnote w:type="continuationSeparator" w:id="0">
    <w:p w:rsidR="00A627BE" w:rsidRDefault="00A627BE" w:rsidP="00C4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BE" w:rsidRPr="003C0111" w:rsidRDefault="00793E03" w:rsidP="00C40AE4">
    <w:pPr>
      <w:pStyle w:val="Feldbeschriftung"/>
      <w:rPr>
        <w:noProof/>
      </w:rPr>
    </w:pPr>
    <w:sdt>
      <w:sdtPr>
        <w:id w:val="1866405655"/>
        <w:docPartObj>
          <w:docPartGallery w:val="Page Numbers (Bottom of Page)"/>
          <w:docPartUnique/>
        </w:docPartObj>
      </w:sdtPr>
      <w:sdtEndPr/>
      <w:sdtContent>
        <w:r w:rsidR="00A627BE" w:rsidRPr="003C0111">
          <w:rPr>
            <w:noProof/>
          </w:rPr>
          <w:tab/>
          <w:t xml:space="preserve">Seite </w:t>
        </w:r>
        <w:r w:rsidR="00A627BE" w:rsidRPr="003C0111">
          <w:fldChar w:fldCharType="begin"/>
        </w:r>
        <w:r w:rsidR="00A627BE" w:rsidRPr="003C0111">
          <w:instrText>PAGE   \* MERGEFORMAT</w:instrText>
        </w:r>
        <w:r w:rsidR="00A627BE" w:rsidRPr="003C0111">
          <w:fldChar w:fldCharType="separate"/>
        </w:r>
        <w:r w:rsidR="00C74B2F">
          <w:rPr>
            <w:noProof/>
          </w:rPr>
          <w:t>2</w:t>
        </w:r>
        <w:r w:rsidR="00A627BE" w:rsidRPr="003C0111">
          <w:fldChar w:fldCharType="end"/>
        </w:r>
      </w:sdtContent>
    </w:sdt>
    <w:r w:rsidR="00A627BE" w:rsidRPr="003C0111">
      <w:t xml:space="preserve"> von </w:t>
    </w:r>
    <w:fldSimple w:instr=" NUMPAGES  \* Arabic  \* MERGEFORMAT ">
      <w:r w:rsidR="00C74B2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BE" w:rsidRPr="00EB2F0B" w:rsidRDefault="00793E03" w:rsidP="00C40AE4">
    <w:pPr>
      <w:pStyle w:val="Feldbeschriftung"/>
      <w:rPr>
        <w:noProof/>
      </w:rPr>
    </w:pPr>
    <w:sdt>
      <w:sdtPr>
        <w:id w:val="327941764"/>
        <w:docPartObj>
          <w:docPartGallery w:val="Page Numbers (Bottom of Page)"/>
          <w:docPartUnique/>
        </w:docPartObj>
      </w:sdtPr>
      <w:sdtEndPr/>
      <w:sdtContent>
        <w:r w:rsidR="00A627BE" w:rsidRPr="00EB2F0B">
          <w:rPr>
            <w:noProof/>
            <w:color w:val="A6A6A6" w:themeColor="background1" w:themeShade="A6"/>
          </w:rPr>
          <w:t>[For</w:t>
        </w:r>
        <w:r w:rsidR="00A627BE">
          <w:rPr>
            <w:noProof/>
            <w:color w:val="A6A6A6" w:themeColor="background1" w:themeShade="A6"/>
          </w:rPr>
          <w:t>mular SP_SL_Mittelanforderung_Ausgabeblatt, Stand 08.04.</w:t>
        </w:r>
        <w:r w:rsidR="00A627BE" w:rsidRPr="00EB2F0B">
          <w:rPr>
            <w:noProof/>
            <w:color w:val="A6A6A6" w:themeColor="background1" w:themeShade="A6"/>
          </w:rPr>
          <w:t xml:space="preserve">2021] </w:t>
        </w:r>
        <w:r w:rsidR="00A627BE" w:rsidRPr="003C0111">
          <w:rPr>
            <w:noProof/>
          </w:rPr>
          <w:tab/>
          <w:t xml:space="preserve">Seite </w:t>
        </w:r>
        <w:r w:rsidR="00A627BE" w:rsidRPr="003C0111">
          <w:fldChar w:fldCharType="begin"/>
        </w:r>
        <w:r w:rsidR="00A627BE" w:rsidRPr="003C0111">
          <w:instrText>PAGE   \* MERGEFORMAT</w:instrText>
        </w:r>
        <w:r w:rsidR="00A627BE" w:rsidRPr="003C0111">
          <w:fldChar w:fldCharType="separate"/>
        </w:r>
        <w:r>
          <w:rPr>
            <w:noProof/>
          </w:rPr>
          <w:t>1</w:t>
        </w:r>
        <w:r w:rsidR="00A627BE" w:rsidRPr="003C0111">
          <w:fldChar w:fldCharType="end"/>
        </w:r>
      </w:sdtContent>
    </w:sdt>
    <w:r w:rsidR="00A627BE" w:rsidRPr="003C0111">
      <w:t xml:space="preserve"> von </w:t>
    </w:r>
    <w:fldSimple w:instr=" NUMPAGES  \* Arabic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BE" w:rsidRDefault="00A627BE" w:rsidP="00C40AE4">
      <w:r>
        <w:separator/>
      </w:r>
    </w:p>
  </w:footnote>
  <w:footnote w:type="continuationSeparator" w:id="0">
    <w:p w:rsidR="00A627BE" w:rsidRDefault="00A627BE" w:rsidP="00C4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01021"/>
    <w:rsid w:val="00011384"/>
    <w:rsid w:val="00070770"/>
    <w:rsid w:val="000856D6"/>
    <w:rsid w:val="00087913"/>
    <w:rsid w:val="00090089"/>
    <w:rsid w:val="0009257D"/>
    <w:rsid w:val="000A3167"/>
    <w:rsid w:val="000B579D"/>
    <w:rsid w:val="000C7DCF"/>
    <w:rsid w:val="00101B69"/>
    <w:rsid w:val="00120376"/>
    <w:rsid w:val="00124F61"/>
    <w:rsid w:val="00126442"/>
    <w:rsid w:val="00173B57"/>
    <w:rsid w:val="00177E81"/>
    <w:rsid w:val="001802C7"/>
    <w:rsid w:val="0019279F"/>
    <w:rsid w:val="00192F29"/>
    <w:rsid w:val="001D7052"/>
    <w:rsid w:val="001E6CCE"/>
    <w:rsid w:val="0023409D"/>
    <w:rsid w:val="00243D8B"/>
    <w:rsid w:val="00287574"/>
    <w:rsid w:val="002913A3"/>
    <w:rsid w:val="002C6301"/>
    <w:rsid w:val="002D2924"/>
    <w:rsid w:val="002F183C"/>
    <w:rsid w:val="003147DA"/>
    <w:rsid w:val="003222BD"/>
    <w:rsid w:val="0032248B"/>
    <w:rsid w:val="003478F5"/>
    <w:rsid w:val="00381E1B"/>
    <w:rsid w:val="003A4CF1"/>
    <w:rsid w:val="003A4F18"/>
    <w:rsid w:val="003B6561"/>
    <w:rsid w:val="003B741C"/>
    <w:rsid w:val="003C0111"/>
    <w:rsid w:val="003C1E46"/>
    <w:rsid w:val="003E4F3C"/>
    <w:rsid w:val="003E4FB3"/>
    <w:rsid w:val="004203BC"/>
    <w:rsid w:val="00430E6F"/>
    <w:rsid w:val="00437A64"/>
    <w:rsid w:val="00442F9C"/>
    <w:rsid w:val="0048755C"/>
    <w:rsid w:val="00495A26"/>
    <w:rsid w:val="004A0BB8"/>
    <w:rsid w:val="004A2F41"/>
    <w:rsid w:val="004C5C1F"/>
    <w:rsid w:val="004E590A"/>
    <w:rsid w:val="00500F66"/>
    <w:rsid w:val="00516370"/>
    <w:rsid w:val="00546A1B"/>
    <w:rsid w:val="00553A28"/>
    <w:rsid w:val="0055407C"/>
    <w:rsid w:val="00564C66"/>
    <w:rsid w:val="00580D37"/>
    <w:rsid w:val="005A1C51"/>
    <w:rsid w:val="005B1A65"/>
    <w:rsid w:val="005E4075"/>
    <w:rsid w:val="005F24B6"/>
    <w:rsid w:val="00600BEF"/>
    <w:rsid w:val="00617B3D"/>
    <w:rsid w:val="006240D5"/>
    <w:rsid w:val="006319DD"/>
    <w:rsid w:val="0065610B"/>
    <w:rsid w:val="00662DB5"/>
    <w:rsid w:val="006675CC"/>
    <w:rsid w:val="00685C0E"/>
    <w:rsid w:val="00685EE7"/>
    <w:rsid w:val="00692606"/>
    <w:rsid w:val="006A2481"/>
    <w:rsid w:val="006C57CC"/>
    <w:rsid w:val="006D07C4"/>
    <w:rsid w:val="006D5B10"/>
    <w:rsid w:val="006D6828"/>
    <w:rsid w:val="006E1736"/>
    <w:rsid w:val="006E5E14"/>
    <w:rsid w:val="00707BE4"/>
    <w:rsid w:val="00712CF8"/>
    <w:rsid w:val="007130BD"/>
    <w:rsid w:val="00734AFF"/>
    <w:rsid w:val="00737151"/>
    <w:rsid w:val="00742559"/>
    <w:rsid w:val="0076558F"/>
    <w:rsid w:val="007761E0"/>
    <w:rsid w:val="0079178B"/>
    <w:rsid w:val="00793E03"/>
    <w:rsid w:val="00796784"/>
    <w:rsid w:val="007A57FE"/>
    <w:rsid w:val="007A5A47"/>
    <w:rsid w:val="007C14ED"/>
    <w:rsid w:val="007C55F6"/>
    <w:rsid w:val="0081015C"/>
    <w:rsid w:val="008121CE"/>
    <w:rsid w:val="00821ACB"/>
    <w:rsid w:val="00822CE6"/>
    <w:rsid w:val="00835F79"/>
    <w:rsid w:val="008404AB"/>
    <w:rsid w:val="0084467D"/>
    <w:rsid w:val="0085193D"/>
    <w:rsid w:val="00872E4C"/>
    <w:rsid w:val="00873261"/>
    <w:rsid w:val="00883E51"/>
    <w:rsid w:val="008847B8"/>
    <w:rsid w:val="008A20CC"/>
    <w:rsid w:val="008B011F"/>
    <w:rsid w:val="008B08B3"/>
    <w:rsid w:val="008D2D51"/>
    <w:rsid w:val="008D397C"/>
    <w:rsid w:val="008E71BD"/>
    <w:rsid w:val="00900455"/>
    <w:rsid w:val="0090183B"/>
    <w:rsid w:val="00926F3D"/>
    <w:rsid w:val="009A4B7C"/>
    <w:rsid w:val="009A5977"/>
    <w:rsid w:val="009F0D67"/>
    <w:rsid w:val="00A071DF"/>
    <w:rsid w:val="00A2658B"/>
    <w:rsid w:val="00A468DB"/>
    <w:rsid w:val="00A627BE"/>
    <w:rsid w:val="00A72B30"/>
    <w:rsid w:val="00A73655"/>
    <w:rsid w:val="00A7722D"/>
    <w:rsid w:val="00A812D0"/>
    <w:rsid w:val="00A85551"/>
    <w:rsid w:val="00AA7394"/>
    <w:rsid w:val="00AD1F48"/>
    <w:rsid w:val="00AE1F77"/>
    <w:rsid w:val="00B231E8"/>
    <w:rsid w:val="00B24453"/>
    <w:rsid w:val="00B4525C"/>
    <w:rsid w:val="00B54239"/>
    <w:rsid w:val="00B604C6"/>
    <w:rsid w:val="00B8204B"/>
    <w:rsid w:val="00B97196"/>
    <w:rsid w:val="00BB27EE"/>
    <w:rsid w:val="00BC7063"/>
    <w:rsid w:val="00BC76E3"/>
    <w:rsid w:val="00BD0A47"/>
    <w:rsid w:val="00BD317C"/>
    <w:rsid w:val="00BE3982"/>
    <w:rsid w:val="00C001D4"/>
    <w:rsid w:val="00C076C0"/>
    <w:rsid w:val="00C11F51"/>
    <w:rsid w:val="00C163A0"/>
    <w:rsid w:val="00C253F1"/>
    <w:rsid w:val="00C25875"/>
    <w:rsid w:val="00C40AE4"/>
    <w:rsid w:val="00C5588D"/>
    <w:rsid w:val="00C62FDE"/>
    <w:rsid w:val="00C74B2F"/>
    <w:rsid w:val="00C77FF2"/>
    <w:rsid w:val="00C97318"/>
    <w:rsid w:val="00CA4623"/>
    <w:rsid w:val="00CC0E0E"/>
    <w:rsid w:val="00D14588"/>
    <w:rsid w:val="00D20680"/>
    <w:rsid w:val="00D53A30"/>
    <w:rsid w:val="00D6463C"/>
    <w:rsid w:val="00D808D1"/>
    <w:rsid w:val="00D90D57"/>
    <w:rsid w:val="00DB20F0"/>
    <w:rsid w:val="00DC3168"/>
    <w:rsid w:val="00DC41DE"/>
    <w:rsid w:val="00DF6FAD"/>
    <w:rsid w:val="00E05CD8"/>
    <w:rsid w:val="00E13BBD"/>
    <w:rsid w:val="00E43B5E"/>
    <w:rsid w:val="00EB2F0B"/>
    <w:rsid w:val="00EC4027"/>
    <w:rsid w:val="00ED05CF"/>
    <w:rsid w:val="00ED2358"/>
    <w:rsid w:val="00ED50CD"/>
    <w:rsid w:val="00ED7888"/>
    <w:rsid w:val="00EF1C91"/>
    <w:rsid w:val="00EF622D"/>
    <w:rsid w:val="00F31C35"/>
    <w:rsid w:val="00F353EB"/>
    <w:rsid w:val="00F449C5"/>
    <w:rsid w:val="00F62EE0"/>
    <w:rsid w:val="00F70B1A"/>
    <w:rsid w:val="00F71F4E"/>
    <w:rsid w:val="00F8558A"/>
    <w:rsid w:val="00F9160B"/>
    <w:rsid w:val="00FC0C87"/>
    <w:rsid w:val="00FD25DE"/>
    <w:rsid w:val="00FD5FEA"/>
    <w:rsid w:val="00FF070F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AE4"/>
    <w:pPr>
      <w:spacing w:after="120"/>
      <w:contextualSpacing/>
    </w:pPr>
    <w:rPr>
      <w:rFonts w:ascii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40AE4"/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C40AE4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  <w:style w:type="table" w:styleId="Tabellenraster">
    <w:name w:val="Table Grid"/>
    <w:basedOn w:val="NormaleTabelle"/>
    <w:uiPriority w:val="39"/>
    <w:rsid w:val="005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qFormat/>
    <w:rsid w:val="00516370"/>
    <w:pPr>
      <w:spacing w:after="0" w:line="240" w:lineRule="auto"/>
    </w:pPr>
  </w:style>
  <w:style w:type="character" w:customStyle="1" w:styleId="TabellentextZchn">
    <w:name w:val="Tabellentext Zchn"/>
    <w:basedOn w:val="Absatz-Standardschriftart"/>
    <w:link w:val="Tabellentext"/>
    <w:rsid w:val="0051637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95A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2291-5892-4B31-B92A-504E5EF8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5E4397C7</Template>
  <TotalTime>0</TotalTime>
  <Pages>1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Arnhold, Stefanie</cp:lastModifiedBy>
  <cp:revision>62</cp:revision>
  <cp:lastPrinted>2021-01-02T15:19:00Z</cp:lastPrinted>
  <dcterms:created xsi:type="dcterms:W3CDTF">2021-01-31T13:37:00Z</dcterms:created>
  <dcterms:modified xsi:type="dcterms:W3CDTF">2021-05-21T06:54:00Z</dcterms:modified>
</cp:coreProperties>
</file>